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63" w:rsidRDefault="00317A63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657A17" w:rsidRDefault="00657A17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F36754" w:rsidRPr="00285CF7" w:rsidRDefault="00F36754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285CF7">
        <w:rPr>
          <w:rFonts w:ascii="Calibri" w:hAnsi="Calibri" w:cs="Calibri"/>
          <w:b/>
          <w:bCs/>
          <w:iCs/>
          <w:sz w:val="28"/>
          <w:szCs w:val="28"/>
        </w:rPr>
        <w:t>What is the Richard Dolby – Rolls-Royce Prize?</w:t>
      </w:r>
      <w:bookmarkStart w:id="0" w:name="_GoBack"/>
      <w:bookmarkEnd w:id="0"/>
    </w:p>
    <w:p w:rsidR="00F36754" w:rsidRPr="00285CF7" w:rsidRDefault="00F36754" w:rsidP="00285CF7">
      <w:pPr>
        <w:pStyle w:val="BodyText"/>
        <w:spacing w:line="276" w:lineRule="auto"/>
        <w:rPr>
          <w:rFonts w:ascii="Calibri" w:hAnsi="Calibri" w:cs="Calibri"/>
          <w:sz w:val="22"/>
          <w:szCs w:val="22"/>
        </w:rPr>
      </w:pPr>
      <w:r w:rsidRPr="00285CF7">
        <w:rPr>
          <w:rFonts w:ascii="Calibri" w:hAnsi="Calibri" w:cs="Calibri"/>
          <w:sz w:val="22"/>
          <w:szCs w:val="22"/>
        </w:rPr>
        <w:t>The Richard Dolby – Rolls-Royce prize is a</w:t>
      </w:r>
      <w:r w:rsidR="00E560A9" w:rsidRPr="00285CF7">
        <w:rPr>
          <w:rFonts w:ascii="Calibri" w:hAnsi="Calibri" w:cs="Calibri"/>
          <w:sz w:val="22"/>
          <w:szCs w:val="22"/>
        </w:rPr>
        <w:t>n</w:t>
      </w:r>
      <w:r w:rsidRPr="00285CF7">
        <w:rPr>
          <w:rFonts w:ascii="Calibri" w:hAnsi="Calibri" w:cs="Calibri"/>
          <w:sz w:val="22"/>
          <w:szCs w:val="22"/>
        </w:rPr>
        <w:t xml:space="preserve"> award presented </w:t>
      </w:r>
      <w:r w:rsidR="00C01C8C" w:rsidRPr="00285CF7">
        <w:rPr>
          <w:rFonts w:ascii="Calibri" w:hAnsi="Calibri" w:cs="Calibri"/>
          <w:sz w:val="22"/>
          <w:szCs w:val="22"/>
        </w:rPr>
        <w:t xml:space="preserve">biennially </w:t>
      </w:r>
      <w:r w:rsidRPr="00285CF7">
        <w:rPr>
          <w:rFonts w:ascii="Calibri" w:hAnsi="Calibri" w:cs="Calibri"/>
          <w:sz w:val="22"/>
          <w:szCs w:val="22"/>
        </w:rPr>
        <w:t xml:space="preserve">by </w:t>
      </w:r>
      <w:r w:rsidR="000D3808">
        <w:rPr>
          <w:rFonts w:ascii="Calibri" w:hAnsi="Calibri" w:cs="Calibri"/>
          <w:sz w:val="22"/>
          <w:szCs w:val="22"/>
        </w:rPr>
        <w:t>T</w:t>
      </w:r>
      <w:r w:rsidRPr="00285CF7">
        <w:rPr>
          <w:rFonts w:ascii="Calibri" w:hAnsi="Calibri" w:cs="Calibri"/>
          <w:sz w:val="22"/>
          <w:szCs w:val="22"/>
        </w:rPr>
        <w:t xml:space="preserve">he </w:t>
      </w:r>
      <w:r w:rsidR="00E560A9" w:rsidRPr="00285CF7">
        <w:rPr>
          <w:rFonts w:ascii="Calibri" w:hAnsi="Calibri" w:cs="Calibri"/>
          <w:sz w:val="22"/>
          <w:szCs w:val="22"/>
        </w:rPr>
        <w:t>Welding Institute’s</w:t>
      </w:r>
      <w:r w:rsidRPr="00285CF7">
        <w:rPr>
          <w:rFonts w:ascii="Calibri" w:hAnsi="Calibri" w:cs="Calibri"/>
          <w:sz w:val="22"/>
          <w:szCs w:val="22"/>
        </w:rPr>
        <w:t xml:space="preserve"> Younger Members Committee (YMC). The </w:t>
      </w:r>
      <w:r w:rsidR="00CE4DEB">
        <w:rPr>
          <w:rFonts w:ascii="Calibri" w:hAnsi="Calibri" w:cs="Calibri"/>
          <w:sz w:val="22"/>
          <w:szCs w:val="22"/>
        </w:rPr>
        <w:t>seven</w:t>
      </w:r>
      <w:r w:rsidR="0070600F">
        <w:rPr>
          <w:rFonts w:ascii="Calibri" w:hAnsi="Calibri" w:cs="Calibri"/>
          <w:sz w:val="22"/>
          <w:szCs w:val="22"/>
        </w:rPr>
        <w:t>t</w:t>
      </w:r>
      <w:r w:rsidR="00C8401C">
        <w:rPr>
          <w:rFonts w:ascii="Calibri" w:hAnsi="Calibri" w:cs="Calibri"/>
          <w:sz w:val="22"/>
          <w:szCs w:val="22"/>
        </w:rPr>
        <w:t>h</w:t>
      </w:r>
      <w:r w:rsidRPr="00285CF7">
        <w:rPr>
          <w:rFonts w:ascii="Calibri" w:hAnsi="Calibri" w:cs="Calibri"/>
          <w:sz w:val="22"/>
          <w:szCs w:val="22"/>
        </w:rPr>
        <w:t xml:space="preserve"> award will be made in 20</w:t>
      </w:r>
      <w:r w:rsidR="00CE4DEB">
        <w:rPr>
          <w:rFonts w:ascii="Calibri" w:hAnsi="Calibri" w:cs="Calibri"/>
          <w:sz w:val="22"/>
          <w:szCs w:val="22"/>
        </w:rPr>
        <w:t>20</w:t>
      </w:r>
      <w:r w:rsidRPr="00285CF7">
        <w:rPr>
          <w:rFonts w:ascii="Calibri" w:hAnsi="Calibri" w:cs="Calibri"/>
          <w:sz w:val="22"/>
          <w:szCs w:val="22"/>
        </w:rPr>
        <w:t xml:space="preserve"> and is sponsored by Rolls-Royce plc.</w:t>
      </w:r>
    </w:p>
    <w:p w:rsidR="00F36754" w:rsidRPr="00285CF7" w:rsidRDefault="00F36754" w:rsidP="00285CF7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36754" w:rsidRPr="00285CF7" w:rsidRDefault="00F36754" w:rsidP="00285CF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5CF7">
        <w:rPr>
          <w:rFonts w:ascii="Calibri" w:hAnsi="Calibri" w:cs="Calibri"/>
          <w:sz w:val="22"/>
          <w:szCs w:val="22"/>
        </w:rPr>
        <w:t xml:space="preserve">The cash prize (£1,000) will be awarded to </w:t>
      </w:r>
      <w:r w:rsidR="00C8401C">
        <w:rPr>
          <w:rFonts w:ascii="Calibri" w:hAnsi="Calibri" w:cs="Calibri"/>
          <w:sz w:val="22"/>
          <w:szCs w:val="22"/>
        </w:rPr>
        <w:t>any young person (under 35 years of age)</w:t>
      </w:r>
      <w:r w:rsidR="00F7721F">
        <w:rPr>
          <w:rFonts w:ascii="Calibri" w:hAnsi="Calibri" w:cs="Calibri"/>
          <w:sz w:val="22"/>
          <w:szCs w:val="22"/>
        </w:rPr>
        <w:t xml:space="preserve"> that can </w:t>
      </w:r>
      <w:r w:rsidRPr="00285CF7">
        <w:rPr>
          <w:rFonts w:ascii="Calibri" w:hAnsi="Calibri" w:cs="Calibri"/>
          <w:sz w:val="22"/>
          <w:szCs w:val="22"/>
        </w:rPr>
        <w:t>demonstrate success in, and enthusiasm for, welding, joining and/or materials engineering at the early stage of their career.</w:t>
      </w:r>
      <w:r w:rsidR="00F7721F">
        <w:rPr>
          <w:rFonts w:ascii="Calibri" w:hAnsi="Calibri" w:cs="Calibri"/>
          <w:sz w:val="22"/>
          <w:szCs w:val="22"/>
        </w:rPr>
        <w:t xml:space="preserve">  </w:t>
      </w:r>
      <w:r w:rsidR="00C8401C">
        <w:rPr>
          <w:rFonts w:ascii="Calibri" w:hAnsi="Calibri" w:cs="Calibri"/>
          <w:sz w:val="22"/>
          <w:szCs w:val="22"/>
        </w:rPr>
        <w:t xml:space="preserve">The </w:t>
      </w:r>
      <w:r w:rsidR="001542FD">
        <w:rPr>
          <w:rFonts w:ascii="Calibri" w:hAnsi="Calibri" w:cs="Calibri"/>
          <w:sz w:val="22"/>
          <w:szCs w:val="22"/>
        </w:rPr>
        <w:t xml:space="preserve">top three </w:t>
      </w:r>
      <w:r w:rsidR="00C8401C">
        <w:rPr>
          <w:rFonts w:ascii="Calibri" w:hAnsi="Calibri" w:cs="Calibri"/>
          <w:sz w:val="22"/>
          <w:szCs w:val="22"/>
        </w:rPr>
        <w:t>runners up in the competition will be awarded £100 Amazon gift vouchers for their commitment to the competition.</w:t>
      </w:r>
    </w:p>
    <w:p w:rsidR="00C8401C" w:rsidRDefault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F36754" w:rsidRPr="00285CF7" w:rsidRDefault="00F36754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285CF7">
        <w:rPr>
          <w:rFonts w:ascii="Calibri" w:hAnsi="Calibri" w:cs="Calibri"/>
          <w:b/>
          <w:bCs/>
          <w:iCs/>
          <w:sz w:val="28"/>
          <w:szCs w:val="28"/>
        </w:rPr>
        <w:t>How is it judged?</w:t>
      </w:r>
    </w:p>
    <w:p w:rsidR="00F36754" w:rsidRPr="00285CF7" w:rsidRDefault="00F36754" w:rsidP="00285CF7">
      <w:pPr>
        <w:pStyle w:val="BodyTextIndent2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285CF7">
        <w:rPr>
          <w:rFonts w:ascii="Calibri" w:hAnsi="Calibri" w:cs="Calibri"/>
          <w:sz w:val="22"/>
          <w:szCs w:val="22"/>
        </w:rPr>
        <w:t>The main part of the application will be a</w:t>
      </w:r>
      <w:r w:rsidR="00F7721F">
        <w:rPr>
          <w:rFonts w:ascii="Calibri" w:hAnsi="Calibri" w:cs="Calibri"/>
          <w:sz w:val="22"/>
          <w:szCs w:val="22"/>
        </w:rPr>
        <w:t xml:space="preserve"> technical report (of no more than </w:t>
      </w:r>
      <w:r w:rsidR="00C8401C">
        <w:rPr>
          <w:rFonts w:ascii="Calibri" w:hAnsi="Calibri" w:cs="Calibri"/>
          <w:sz w:val="22"/>
          <w:szCs w:val="22"/>
        </w:rPr>
        <w:t>four</w:t>
      </w:r>
      <w:r w:rsidR="00F7721F">
        <w:rPr>
          <w:rFonts w:ascii="Calibri" w:hAnsi="Calibri" w:cs="Calibri"/>
          <w:sz w:val="22"/>
          <w:szCs w:val="22"/>
        </w:rPr>
        <w:t xml:space="preserve"> A4 pages) on a subject related to welding, joining and/or materials engineering.  </w:t>
      </w:r>
      <w:r w:rsidRPr="00285CF7">
        <w:rPr>
          <w:rFonts w:ascii="Calibri" w:hAnsi="Calibri" w:cs="Calibri"/>
          <w:sz w:val="22"/>
          <w:szCs w:val="22"/>
        </w:rPr>
        <w:t xml:space="preserve"> If short-listed </w:t>
      </w:r>
      <w:r w:rsidR="00F7721F">
        <w:rPr>
          <w:rFonts w:ascii="Calibri" w:hAnsi="Calibri" w:cs="Calibri"/>
          <w:sz w:val="22"/>
          <w:szCs w:val="22"/>
        </w:rPr>
        <w:t xml:space="preserve">for the final, the candidate </w:t>
      </w:r>
      <w:r w:rsidRPr="00285CF7">
        <w:rPr>
          <w:rFonts w:ascii="Calibri" w:hAnsi="Calibri" w:cs="Calibri"/>
          <w:sz w:val="22"/>
          <w:szCs w:val="22"/>
        </w:rPr>
        <w:t>will then give a 20 minute presentation based on their project in front</w:t>
      </w:r>
      <w:r w:rsidR="00F7721F">
        <w:rPr>
          <w:rFonts w:ascii="Calibri" w:hAnsi="Calibri" w:cs="Calibri"/>
          <w:sz w:val="22"/>
          <w:szCs w:val="22"/>
        </w:rPr>
        <w:t xml:space="preserve"> of a </w:t>
      </w:r>
      <w:r w:rsidRPr="00285CF7">
        <w:rPr>
          <w:rFonts w:ascii="Calibri" w:hAnsi="Calibri" w:cs="Calibri"/>
          <w:sz w:val="22"/>
          <w:szCs w:val="22"/>
        </w:rPr>
        <w:t xml:space="preserve">judging panel at TWI, when the winner will be selected. </w:t>
      </w:r>
      <w:r w:rsidR="00F7721F">
        <w:rPr>
          <w:rFonts w:ascii="Calibri" w:hAnsi="Calibri" w:cs="Calibri"/>
          <w:sz w:val="22"/>
          <w:szCs w:val="22"/>
        </w:rPr>
        <w:t xml:space="preserve">  </w:t>
      </w:r>
      <w:r w:rsidRPr="00285CF7">
        <w:rPr>
          <w:rFonts w:ascii="Calibri" w:hAnsi="Calibri" w:cs="Calibri"/>
          <w:sz w:val="22"/>
          <w:szCs w:val="22"/>
        </w:rPr>
        <w:t xml:space="preserve">The winner selected by the panel </w:t>
      </w:r>
      <w:r w:rsidR="00C8401C" w:rsidRPr="00480AD1">
        <w:rPr>
          <w:rFonts w:ascii="Calibri" w:hAnsi="Calibri" w:cs="Calibri"/>
          <w:sz w:val="22"/>
          <w:szCs w:val="22"/>
        </w:rPr>
        <w:t>will be invited to attend</w:t>
      </w:r>
      <w:r w:rsidR="00F7721F" w:rsidRPr="00480AD1">
        <w:rPr>
          <w:rFonts w:ascii="Calibri" w:hAnsi="Calibri" w:cs="Calibri"/>
          <w:sz w:val="22"/>
          <w:szCs w:val="22"/>
        </w:rPr>
        <w:t xml:space="preserve"> </w:t>
      </w:r>
      <w:r w:rsidR="00F306A7" w:rsidRPr="00480AD1">
        <w:rPr>
          <w:rFonts w:ascii="Calibri" w:hAnsi="Calibri" w:cs="Calibri"/>
          <w:sz w:val="22"/>
          <w:szCs w:val="22"/>
        </w:rPr>
        <w:t>an awards presentation</w:t>
      </w:r>
      <w:r w:rsidR="00F306A7">
        <w:rPr>
          <w:rFonts w:ascii="Calibri" w:hAnsi="Calibri" w:cs="Calibri"/>
          <w:sz w:val="22"/>
          <w:szCs w:val="22"/>
        </w:rPr>
        <w:t xml:space="preserve"> </w:t>
      </w:r>
      <w:r w:rsidR="00B0276F">
        <w:rPr>
          <w:rFonts w:ascii="Calibri" w:hAnsi="Calibri" w:cs="Calibri"/>
          <w:sz w:val="22"/>
          <w:szCs w:val="22"/>
        </w:rPr>
        <w:t>where they will receive their prize</w:t>
      </w:r>
      <w:r w:rsidR="00F306A7">
        <w:rPr>
          <w:rFonts w:ascii="Calibri" w:hAnsi="Calibri" w:cs="Calibri"/>
          <w:sz w:val="22"/>
          <w:szCs w:val="22"/>
        </w:rPr>
        <w:t>,</w:t>
      </w:r>
      <w:r w:rsidR="00B0276F">
        <w:rPr>
          <w:rFonts w:ascii="Calibri" w:hAnsi="Calibri" w:cs="Calibri"/>
          <w:sz w:val="22"/>
          <w:szCs w:val="22"/>
        </w:rPr>
        <w:t xml:space="preserve"> </w:t>
      </w:r>
      <w:r w:rsidR="00317A63">
        <w:rPr>
          <w:rFonts w:ascii="Calibri" w:hAnsi="Calibri" w:cs="Calibri"/>
          <w:sz w:val="22"/>
          <w:szCs w:val="22"/>
        </w:rPr>
        <w:t xml:space="preserve">and </w:t>
      </w:r>
      <w:r w:rsidRPr="00285CF7">
        <w:rPr>
          <w:rFonts w:ascii="Calibri" w:hAnsi="Calibri" w:cs="Calibri"/>
          <w:sz w:val="22"/>
          <w:szCs w:val="22"/>
        </w:rPr>
        <w:t>may also be invited to repeat their presentation at a subsequent TWI event.</w:t>
      </w:r>
    </w:p>
    <w:p w:rsidR="00C8401C" w:rsidRDefault="00C8401C" w:rsidP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p w:rsidR="00317A63" w:rsidRPr="00C8401C" w:rsidRDefault="00F36754" w:rsidP="00C8401C">
      <w:pPr>
        <w:spacing w:after="12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CD5192">
        <w:rPr>
          <w:rFonts w:ascii="Calibri" w:hAnsi="Calibri" w:cs="Calibri"/>
          <w:b/>
          <w:bCs/>
          <w:iCs/>
          <w:sz w:val="28"/>
          <w:szCs w:val="28"/>
        </w:rPr>
        <w:t>How do I apply?</w:t>
      </w:r>
    </w:p>
    <w:p w:rsidR="007556CA" w:rsidRPr="00480AD1" w:rsidRDefault="00317A63" w:rsidP="00285CF7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apply, please complete the Application Form overleaf and </w:t>
      </w:r>
      <w:r w:rsidR="00CE27F5">
        <w:rPr>
          <w:rFonts w:ascii="Calibri" w:hAnsi="Calibri" w:cs="Calibri"/>
          <w:sz w:val="22"/>
          <w:szCs w:val="22"/>
        </w:rPr>
        <w:t xml:space="preserve">return </w:t>
      </w:r>
      <w:r>
        <w:rPr>
          <w:rFonts w:ascii="Calibri" w:hAnsi="Calibri" w:cs="Calibri"/>
          <w:sz w:val="22"/>
          <w:szCs w:val="22"/>
        </w:rPr>
        <w:t>it, along with your CV</w:t>
      </w:r>
      <w:r w:rsidR="000D3808">
        <w:rPr>
          <w:rFonts w:ascii="Calibri" w:hAnsi="Calibri" w:cs="Calibri"/>
          <w:sz w:val="22"/>
          <w:szCs w:val="22"/>
        </w:rPr>
        <w:t xml:space="preserve"> and abstract of </w:t>
      </w:r>
      <w:r w:rsidR="000D3808" w:rsidRPr="00C00DBC">
        <w:rPr>
          <w:rFonts w:ascii="Calibri" w:hAnsi="Calibri" w:cs="Calibri"/>
          <w:sz w:val="22"/>
          <w:szCs w:val="22"/>
        </w:rPr>
        <w:t>approximately 500 words</w:t>
      </w:r>
      <w:r w:rsidR="00377A42">
        <w:rPr>
          <w:rFonts w:ascii="Calibri" w:hAnsi="Calibri" w:cs="Calibri"/>
          <w:sz w:val="22"/>
          <w:szCs w:val="22"/>
        </w:rPr>
        <w:t xml:space="preserve"> (plus 1 or </w:t>
      </w:r>
      <w:r w:rsidR="00C72AB7">
        <w:rPr>
          <w:rFonts w:ascii="Calibri" w:hAnsi="Calibri" w:cs="Calibri"/>
          <w:sz w:val="22"/>
          <w:szCs w:val="22"/>
        </w:rPr>
        <w:t>2 relevant tables, figures or graphs, if required)</w:t>
      </w:r>
      <w:r w:rsidR="009E728D" w:rsidRPr="00C00DBC">
        <w:rPr>
          <w:rFonts w:ascii="Calibri" w:hAnsi="Calibri" w:cs="Calibri"/>
          <w:sz w:val="22"/>
          <w:szCs w:val="22"/>
        </w:rPr>
        <w:t>,</w:t>
      </w:r>
      <w:r w:rsidR="000D3808" w:rsidRPr="00C00DBC">
        <w:rPr>
          <w:rFonts w:ascii="Calibri" w:hAnsi="Calibri" w:cs="Calibri"/>
          <w:sz w:val="22"/>
          <w:szCs w:val="22"/>
        </w:rPr>
        <w:t xml:space="preserve"> by</w:t>
      </w:r>
      <w:r w:rsidR="00CE27F5" w:rsidRPr="00C00DBC">
        <w:rPr>
          <w:rFonts w:ascii="Calibri" w:hAnsi="Calibri" w:cs="Calibri"/>
          <w:sz w:val="22"/>
          <w:szCs w:val="22"/>
        </w:rPr>
        <w:t xml:space="preserve"> e</w:t>
      </w:r>
      <w:r w:rsidR="000D3808" w:rsidRPr="00C00DBC">
        <w:rPr>
          <w:rFonts w:ascii="Calibri" w:hAnsi="Calibri" w:cs="Calibri"/>
          <w:sz w:val="22"/>
          <w:szCs w:val="22"/>
        </w:rPr>
        <w:t xml:space="preserve">mail to </w:t>
      </w:r>
      <w:hyperlink r:id="rId8" w:history="1">
        <w:r w:rsidR="00C8401C" w:rsidRPr="00C00DBC">
          <w:rPr>
            <w:rStyle w:val="Hyperlink"/>
            <w:rFonts w:ascii="Calibri" w:hAnsi="Calibri" w:cs="Calibri"/>
            <w:sz w:val="22"/>
            <w:szCs w:val="22"/>
          </w:rPr>
          <w:t>ymc@twi.co.uk</w:t>
        </w:r>
      </w:hyperlink>
      <w:r w:rsidR="000D3808" w:rsidRPr="00C00DBC">
        <w:rPr>
          <w:rFonts w:ascii="Calibri" w:hAnsi="Calibri" w:cs="Calibri"/>
          <w:sz w:val="22"/>
          <w:szCs w:val="22"/>
        </w:rPr>
        <w:t xml:space="preserve"> </w:t>
      </w:r>
      <w:r w:rsidR="007556CA" w:rsidRPr="00C00DBC">
        <w:rPr>
          <w:rFonts w:ascii="Calibri" w:hAnsi="Calibri" w:cs="Calibri"/>
          <w:sz w:val="22"/>
          <w:szCs w:val="22"/>
        </w:rPr>
        <w:t>no later than clo</w:t>
      </w:r>
      <w:r w:rsidR="007556CA" w:rsidRPr="00480AD1">
        <w:rPr>
          <w:rFonts w:ascii="Calibri" w:hAnsi="Calibri" w:cs="Calibri"/>
          <w:sz w:val="22"/>
          <w:szCs w:val="22"/>
        </w:rPr>
        <w:t xml:space="preserve">se of business on </w:t>
      </w:r>
      <w:r w:rsidR="00C8401C" w:rsidRPr="00480AD1">
        <w:rPr>
          <w:rFonts w:ascii="Calibri" w:hAnsi="Calibri" w:cs="Calibri"/>
          <w:b/>
          <w:sz w:val="22"/>
          <w:szCs w:val="22"/>
        </w:rPr>
        <w:t>Friday 1</w:t>
      </w:r>
      <w:r w:rsidR="00CE4DEB" w:rsidRPr="00480AD1">
        <w:rPr>
          <w:rFonts w:ascii="Calibri" w:hAnsi="Calibri" w:cs="Calibri"/>
          <w:b/>
          <w:sz w:val="22"/>
          <w:szCs w:val="22"/>
        </w:rPr>
        <w:t>5</w:t>
      </w:r>
      <w:r w:rsidR="00C00DBC" w:rsidRPr="00480AD1">
        <w:rPr>
          <w:rFonts w:ascii="Calibri" w:hAnsi="Calibri" w:cs="Calibri"/>
          <w:b/>
          <w:sz w:val="22"/>
          <w:szCs w:val="22"/>
        </w:rPr>
        <w:t xml:space="preserve"> Novem</w:t>
      </w:r>
      <w:r w:rsidR="00C8401C" w:rsidRPr="00480AD1">
        <w:rPr>
          <w:rFonts w:ascii="Calibri" w:hAnsi="Calibri" w:cs="Calibri"/>
          <w:b/>
          <w:sz w:val="22"/>
          <w:szCs w:val="22"/>
        </w:rPr>
        <w:t>ber 201</w:t>
      </w:r>
      <w:r w:rsidR="00CE4DEB" w:rsidRPr="00480AD1">
        <w:rPr>
          <w:rFonts w:ascii="Calibri" w:hAnsi="Calibri" w:cs="Calibri"/>
          <w:b/>
          <w:sz w:val="22"/>
          <w:szCs w:val="22"/>
        </w:rPr>
        <w:t>9</w:t>
      </w:r>
      <w:r w:rsidR="007556CA" w:rsidRPr="00480AD1">
        <w:rPr>
          <w:rFonts w:ascii="Calibri" w:hAnsi="Calibri" w:cs="Calibri"/>
          <w:sz w:val="22"/>
          <w:szCs w:val="22"/>
        </w:rPr>
        <w:t>.   If your abstract is successful you will be invited to proceed and submit the technical report, o</w:t>
      </w:r>
      <w:r w:rsidR="00B0276F" w:rsidRPr="00480AD1">
        <w:rPr>
          <w:rFonts w:ascii="Calibri" w:hAnsi="Calibri" w:cs="Calibri"/>
          <w:sz w:val="22"/>
          <w:szCs w:val="22"/>
        </w:rPr>
        <w:t>f</w:t>
      </w:r>
      <w:r w:rsidR="007556CA" w:rsidRPr="00480AD1">
        <w:rPr>
          <w:rFonts w:ascii="Calibri" w:hAnsi="Calibri" w:cs="Calibri"/>
          <w:sz w:val="22"/>
          <w:szCs w:val="22"/>
        </w:rPr>
        <w:t xml:space="preserve"> no more than </w:t>
      </w:r>
      <w:r w:rsidR="00C8401C" w:rsidRPr="00480AD1">
        <w:rPr>
          <w:rFonts w:ascii="Calibri" w:hAnsi="Calibri" w:cs="Calibri"/>
          <w:sz w:val="22"/>
          <w:szCs w:val="22"/>
        </w:rPr>
        <w:t>four</w:t>
      </w:r>
      <w:r w:rsidR="007556CA" w:rsidRPr="00480AD1">
        <w:rPr>
          <w:rFonts w:ascii="Calibri" w:hAnsi="Calibri" w:cs="Calibri"/>
          <w:sz w:val="22"/>
          <w:szCs w:val="22"/>
        </w:rPr>
        <w:t xml:space="preserve"> A4 pages by close of business on</w:t>
      </w:r>
      <w:r w:rsidR="00C8401C" w:rsidRPr="00480AD1">
        <w:rPr>
          <w:rFonts w:ascii="Calibri" w:hAnsi="Calibri" w:cs="Calibri"/>
          <w:sz w:val="22"/>
          <w:szCs w:val="22"/>
        </w:rPr>
        <w:t xml:space="preserve"> 1</w:t>
      </w:r>
      <w:r w:rsidR="00CE4DEB" w:rsidRPr="00480AD1">
        <w:rPr>
          <w:rFonts w:ascii="Calibri" w:hAnsi="Calibri" w:cs="Calibri"/>
          <w:sz w:val="22"/>
          <w:szCs w:val="22"/>
        </w:rPr>
        <w:t>0</w:t>
      </w:r>
      <w:r w:rsidR="00C8401C" w:rsidRPr="00480AD1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CE4DEB" w:rsidRPr="00480AD1">
        <w:rPr>
          <w:rFonts w:ascii="Calibri" w:hAnsi="Calibri" w:cs="Calibri"/>
          <w:sz w:val="22"/>
          <w:szCs w:val="22"/>
        </w:rPr>
        <w:t>January 2020</w:t>
      </w:r>
      <w:r w:rsidR="007556CA" w:rsidRPr="00480AD1">
        <w:rPr>
          <w:rFonts w:ascii="Calibri" w:hAnsi="Calibri" w:cs="Calibri"/>
          <w:sz w:val="22"/>
          <w:szCs w:val="22"/>
        </w:rPr>
        <w:t xml:space="preserve">.  </w:t>
      </w:r>
    </w:p>
    <w:p w:rsidR="00F36754" w:rsidRPr="00480AD1" w:rsidRDefault="00F36754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C8401C" w:rsidRPr="00480AD1" w:rsidRDefault="00F36754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480AD1">
        <w:rPr>
          <w:rFonts w:ascii="Calibri" w:hAnsi="Calibri" w:cs="Calibri"/>
          <w:iCs/>
          <w:sz w:val="22"/>
          <w:szCs w:val="22"/>
        </w:rPr>
        <w:t>Applicants short-listed for the final should be prepared to travel to TWI for the finals presentation event</w:t>
      </w:r>
      <w:r w:rsidR="00C8401C" w:rsidRPr="00480AD1">
        <w:rPr>
          <w:rFonts w:ascii="Calibri" w:hAnsi="Calibri" w:cs="Calibri"/>
          <w:iCs/>
          <w:sz w:val="22"/>
          <w:szCs w:val="22"/>
        </w:rPr>
        <w:t xml:space="preserve"> </w:t>
      </w:r>
      <w:r w:rsidR="00480AD1" w:rsidRPr="00480AD1">
        <w:rPr>
          <w:rFonts w:ascii="Calibri" w:hAnsi="Calibri" w:cs="Calibri"/>
          <w:iCs/>
          <w:sz w:val="22"/>
          <w:szCs w:val="22"/>
        </w:rPr>
        <w:t>on</w:t>
      </w:r>
      <w:r w:rsidR="00C8401C" w:rsidRPr="00480AD1">
        <w:rPr>
          <w:rFonts w:ascii="Calibri" w:hAnsi="Calibri" w:cs="Calibri"/>
          <w:iCs/>
          <w:sz w:val="22"/>
          <w:szCs w:val="22"/>
        </w:rPr>
        <w:t xml:space="preserve"> </w:t>
      </w:r>
      <w:r w:rsidR="00480AD1" w:rsidRPr="00480AD1">
        <w:rPr>
          <w:rFonts w:ascii="Calibri" w:hAnsi="Calibri" w:cs="Calibri"/>
          <w:iCs/>
          <w:sz w:val="22"/>
          <w:szCs w:val="22"/>
        </w:rPr>
        <w:t xml:space="preserve">12 </w:t>
      </w:r>
      <w:r w:rsidR="00C8401C" w:rsidRPr="00480AD1">
        <w:rPr>
          <w:rFonts w:ascii="Calibri" w:hAnsi="Calibri" w:cs="Calibri"/>
          <w:iCs/>
          <w:sz w:val="22"/>
          <w:szCs w:val="22"/>
        </w:rPr>
        <w:t>February 20</w:t>
      </w:r>
      <w:r w:rsidR="00814DCF" w:rsidRPr="00480AD1">
        <w:rPr>
          <w:rFonts w:ascii="Calibri" w:hAnsi="Calibri" w:cs="Calibri"/>
          <w:iCs/>
          <w:sz w:val="22"/>
          <w:szCs w:val="22"/>
        </w:rPr>
        <w:t>20</w:t>
      </w:r>
      <w:r w:rsidR="00C8401C" w:rsidRPr="00480AD1">
        <w:rPr>
          <w:rFonts w:ascii="Calibri" w:hAnsi="Calibri" w:cs="Calibri"/>
          <w:iCs/>
          <w:sz w:val="22"/>
          <w:szCs w:val="22"/>
        </w:rPr>
        <w:t>)</w:t>
      </w:r>
      <w:r w:rsidRPr="00480AD1">
        <w:rPr>
          <w:rFonts w:ascii="Calibri" w:hAnsi="Calibri" w:cs="Calibri"/>
          <w:iCs/>
          <w:sz w:val="22"/>
          <w:szCs w:val="22"/>
        </w:rPr>
        <w:t>.</w:t>
      </w:r>
      <w:r w:rsidR="00C8401C" w:rsidRPr="00480AD1">
        <w:rPr>
          <w:rFonts w:ascii="Calibri" w:hAnsi="Calibri" w:cs="Calibri"/>
          <w:iCs/>
          <w:sz w:val="22"/>
          <w:szCs w:val="22"/>
        </w:rPr>
        <w:t xml:space="preserve"> Candidates will be required to present </w:t>
      </w:r>
      <w:r w:rsidR="009E728D" w:rsidRPr="00480AD1">
        <w:rPr>
          <w:rFonts w:ascii="Calibri" w:hAnsi="Calibri" w:cs="Calibri"/>
          <w:iCs/>
          <w:sz w:val="22"/>
          <w:szCs w:val="22"/>
        </w:rPr>
        <w:t>for</w:t>
      </w:r>
      <w:r w:rsidR="00C8401C" w:rsidRPr="00480AD1">
        <w:rPr>
          <w:rFonts w:ascii="Calibri" w:hAnsi="Calibri" w:cs="Calibri"/>
          <w:iCs/>
          <w:sz w:val="22"/>
          <w:szCs w:val="22"/>
        </w:rPr>
        <w:t xml:space="preserve"> 15-20 minute</w:t>
      </w:r>
      <w:r w:rsidR="009E728D" w:rsidRPr="00480AD1">
        <w:rPr>
          <w:rFonts w:ascii="Calibri" w:hAnsi="Calibri" w:cs="Calibri"/>
          <w:iCs/>
          <w:sz w:val="22"/>
          <w:szCs w:val="22"/>
        </w:rPr>
        <w:t>s</w:t>
      </w:r>
      <w:r w:rsidR="00C8401C" w:rsidRPr="00480AD1">
        <w:rPr>
          <w:rFonts w:ascii="Calibri" w:hAnsi="Calibri" w:cs="Calibri"/>
          <w:iCs/>
          <w:sz w:val="22"/>
          <w:szCs w:val="22"/>
        </w:rPr>
        <w:t xml:space="preserve"> on their subject and answer questions posed to them by the judging panel.</w:t>
      </w:r>
      <w:r w:rsidR="007320FF" w:rsidRPr="00480AD1">
        <w:rPr>
          <w:rFonts w:ascii="Calibri" w:hAnsi="Calibri" w:cs="Calibri"/>
          <w:iCs/>
          <w:sz w:val="22"/>
          <w:szCs w:val="22"/>
        </w:rPr>
        <w:t xml:space="preserve"> </w:t>
      </w:r>
      <w:r w:rsidR="00EA62EA" w:rsidRPr="00480AD1">
        <w:rPr>
          <w:rFonts w:ascii="Calibri" w:hAnsi="Calibri" w:cs="Calibri"/>
          <w:iCs/>
          <w:sz w:val="22"/>
          <w:szCs w:val="22"/>
        </w:rPr>
        <w:t>Those who are short listed for</w:t>
      </w:r>
      <w:r w:rsidR="00C8401C" w:rsidRPr="00480AD1">
        <w:rPr>
          <w:rFonts w:ascii="Calibri" w:hAnsi="Calibri" w:cs="Calibri"/>
          <w:iCs/>
          <w:sz w:val="22"/>
          <w:szCs w:val="22"/>
        </w:rPr>
        <w:t xml:space="preserve"> the final will receive more detailed instructions at that time.</w:t>
      </w:r>
      <w:r w:rsidRPr="00480AD1">
        <w:rPr>
          <w:rFonts w:ascii="Calibri" w:hAnsi="Calibri" w:cs="Calibri"/>
          <w:iCs/>
          <w:sz w:val="22"/>
          <w:szCs w:val="22"/>
        </w:rPr>
        <w:t xml:space="preserve"> </w:t>
      </w:r>
    </w:p>
    <w:p w:rsidR="00C8401C" w:rsidRPr="00480AD1" w:rsidRDefault="00C8401C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F36754" w:rsidRPr="00480AD1" w:rsidRDefault="00F36754" w:rsidP="00285CF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480AD1">
        <w:rPr>
          <w:rFonts w:ascii="Calibri" w:hAnsi="Calibri" w:cs="Calibri"/>
          <w:iCs/>
          <w:sz w:val="22"/>
          <w:szCs w:val="22"/>
        </w:rPr>
        <w:t xml:space="preserve">Applicants will be responsible for their own travel arrangements </w:t>
      </w:r>
      <w:r w:rsidR="007556CA" w:rsidRPr="00480AD1">
        <w:rPr>
          <w:rFonts w:ascii="Calibri" w:hAnsi="Calibri" w:cs="Calibri"/>
          <w:iCs/>
          <w:sz w:val="22"/>
          <w:szCs w:val="22"/>
        </w:rPr>
        <w:t xml:space="preserve">although expenses may be reimbursed, subject to agreement.  </w:t>
      </w:r>
    </w:p>
    <w:p w:rsidR="00C8401C" w:rsidRPr="00480AD1" w:rsidRDefault="00C8401C">
      <w:pPr>
        <w:jc w:val="both"/>
        <w:rPr>
          <w:rFonts w:ascii="Calibri" w:hAnsi="Calibri" w:cs="Calibri"/>
          <w:b/>
          <w:sz w:val="22"/>
          <w:szCs w:val="22"/>
        </w:rPr>
      </w:pPr>
    </w:p>
    <w:p w:rsidR="00F36754" w:rsidRPr="00CD5192" w:rsidRDefault="00F36754">
      <w:pPr>
        <w:jc w:val="both"/>
        <w:rPr>
          <w:rFonts w:ascii="Calibri" w:hAnsi="Calibri" w:cs="Calibri"/>
          <w:b/>
          <w:sz w:val="22"/>
          <w:szCs w:val="22"/>
        </w:rPr>
      </w:pPr>
      <w:r w:rsidRPr="00480AD1">
        <w:rPr>
          <w:rFonts w:ascii="Calibri" w:hAnsi="Calibri" w:cs="Calibri"/>
          <w:b/>
          <w:sz w:val="22"/>
          <w:szCs w:val="22"/>
        </w:rPr>
        <w:t xml:space="preserve">The deadline for </w:t>
      </w:r>
      <w:r w:rsidR="007556CA" w:rsidRPr="00480AD1">
        <w:rPr>
          <w:rFonts w:ascii="Calibri" w:hAnsi="Calibri" w:cs="Calibri"/>
          <w:b/>
          <w:sz w:val="22"/>
          <w:szCs w:val="22"/>
        </w:rPr>
        <w:t>submission of initial applications and abstracts</w:t>
      </w:r>
      <w:r w:rsidRPr="00480AD1">
        <w:rPr>
          <w:rFonts w:ascii="Calibri" w:hAnsi="Calibri" w:cs="Calibri"/>
          <w:b/>
          <w:sz w:val="22"/>
          <w:szCs w:val="22"/>
        </w:rPr>
        <w:t xml:space="preserve"> for the 20</w:t>
      </w:r>
      <w:r w:rsidR="00882095" w:rsidRPr="00480AD1">
        <w:rPr>
          <w:rFonts w:ascii="Calibri" w:hAnsi="Calibri" w:cs="Calibri"/>
          <w:b/>
          <w:sz w:val="22"/>
          <w:szCs w:val="22"/>
        </w:rPr>
        <w:t>20</w:t>
      </w:r>
      <w:r w:rsidRPr="00480AD1">
        <w:rPr>
          <w:rFonts w:ascii="Calibri" w:hAnsi="Calibri" w:cs="Calibri"/>
          <w:b/>
          <w:sz w:val="22"/>
          <w:szCs w:val="22"/>
        </w:rPr>
        <w:t xml:space="preserve"> Richard Dolby – Rolls-Royce Prize is</w:t>
      </w:r>
      <w:r w:rsidR="00625C7C" w:rsidRPr="00480AD1">
        <w:rPr>
          <w:rFonts w:ascii="Calibri" w:hAnsi="Calibri" w:cs="Calibri"/>
          <w:b/>
          <w:sz w:val="22"/>
          <w:szCs w:val="22"/>
        </w:rPr>
        <w:t xml:space="preserve"> </w:t>
      </w:r>
      <w:r w:rsidR="00514346" w:rsidRPr="00480AD1">
        <w:rPr>
          <w:rFonts w:ascii="Calibri" w:hAnsi="Calibri" w:cs="Calibri"/>
          <w:b/>
          <w:sz w:val="22"/>
          <w:szCs w:val="22"/>
        </w:rPr>
        <w:t>1</w:t>
      </w:r>
      <w:r w:rsidR="00882095" w:rsidRPr="00480AD1">
        <w:rPr>
          <w:rFonts w:ascii="Calibri" w:hAnsi="Calibri" w:cs="Calibri"/>
          <w:b/>
          <w:sz w:val="22"/>
          <w:szCs w:val="22"/>
        </w:rPr>
        <w:t>5</w:t>
      </w:r>
      <w:r w:rsidR="00514346" w:rsidRPr="00480AD1">
        <w:rPr>
          <w:rFonts w:ascii="Calibri" w:hAnsi="Calibri" w:cs="Calibri"/>
          <w:b/>
          <w:sz w:val="22"/>
          <w:szCs w:val="22"/>
        </w:rPr>
        <w:t xml:space="preserve"> </w:t>
      </w:r>
      <w:r w:rsidR="00C00DBC" w:rsidRPr="00480AD1">
        <w:rPr>
          <w:rFonts w:ascii="Calibri" w:hAnsi="Calibri" w:cs="Calibri"/>
          <w:b/>
          <w:sz w:val="22"/>
          <w:szCs w:val="22"/>
        </w:rPr>
        <w:t>Novem</w:t>
      </w:r>
      <w:r w:rsidR="00514346" w:rsidRPr="00480AD1">
        <w:rPr>
          <w:rFonts w:ascii="Calibri" w:hAnsi="Calibri" w:cs="Calibri"/>
          <w:b/>
          <w:sz w:val="22"/>
          <w:szCs w:val="22"/>
        </w:rPr>
        <w:t>ber 201</w:t>
      </w:r>
      <w:r w:rsidR="00882095" w:rsidRPr="00480AD1">
        <w:rPr>
          <w:rFonts w:ascii="Calibri" w:hAnsi="Calibri" w:cs="Calibri"/>
          <w:b/>
          <w:sz w:val="22"/>
          <w:szCs w:val="22"/>
        </w:rPr>
        <w:t>9</w:t>
      </w:r>
      <w:r w:rsidR="001542FD" w:rsidRPr="00480AD1">
        <w:rPr>
          <w:rFonts w:ascii="Calibri" w:hAnsi="Calibri" w:cs="Calibri"/>
          <w:b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713"/>
        <w:gridCol w:w="1259"/>
        <w:gridCol w:w="1209"/>
      </w:tblGrid>
      <w:tr w:rsidR="004E47D4" w:rsidTr="00B6205D">
        <w:trPr>
          <w:trHeight w:val="405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:rsidR="004E47D4" w:rsidRDefault="004E47D4" w:rsidP="003966B1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Name: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:rsidR="004E47D4" w:rsidRDefault="004E47D4">
            <w:pPr>
              <w:pStyle w:val="Heading2"/>
              <w:rPr>
                <w:rFonts w:ascii="Calibri" w:hAnsi="Calibri" w:cs="Calibri"/>
                <w:bCs/>
              </w:rPr>
            </w:pPr>
          </w:p>
        </w:tc>
      </w:tr>
      <w:tr w:rsidR="004E47D4" w:rsidTr="00A710B8">
        <w:trPr>
          <w:trHeight w:val="577"/>
        </w:trPr>
        <w:tc>
          <w:tcPr>
            <w:tcW w:w="9713" w:type="dxa"/>
            <w:gridSpan w:val="4"/>
            <w:vAlign w:val="center"/>
          </w:tcPr>
          <w:p w:rsidR="004E47D4" w:rsidRPr="004E47D4" w:rsidRDefault="004E47D4" w:rsidP="004E47D4">
            <w:pPr>
              <w:pStyle w:val="Heading2"/>
              <w:ind w:left="284"/>
              <w:jc w:val="left"/>
              <w:rPr>
                <w:rFonts w:ascii="Calibri" w:hAnsi="Calibri" w:cs="Calibri"/>
                <w:b w:val="0"/>
                <w:bCs/>
                <w:i/>
                <w:sz w:val="20"/>
              </w:rPr>
            </w:pPr>
          </w:p>
        </w:tc>
      </w:tr>
      <w:tr w:rsidR="004E47D4" w:rsidTr="00B6205D">
        <w:trPr>
          <w:trHeight w:val="41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Organisation: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:rsidTr="00B7129A">
        <w:trPr>
          <w:trHeight w:val="1002"/>
        </w:trPr>
        <w:tc>
          <w:tcPr>
            <w:tcW w:w="3369" w:type="dxa"/>
            <w:shd w:val="clear" w:color="auto" w:fill="B8CCE4" w:themeFill="accent1" w:themeFillTint="66"/>
          </w:tcPr>
          <w:p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  <w:p w:rsidR="00B7129A" w:rsidRDefault="00B7129A" w:rsidP="00B7129A"/>
          <w:p w:rsidR="00B7129A" w:rsidRPr="00B7129A" w:rsidRDefault="00B7129A" w:rsidP="00B7129A"/>
        </w:tc>
      </w:tr>
      <w:tr w:rsidR="004E47D4" w:rsidTr="00B6205D">
        <w:trPr>
          <w:trHeight w:val="40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Postcode: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:rsidTr="00B6205D">
        <w:trPr>
          <w:trHeight w:val="396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:rsidR="004E47D4" w:rsidRDefault="00B77981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Date of Birth: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:rsidTr="00B6205D">
        <w:trPr>
          <w:trHeight w:val="41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Tel (Mobile):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:rsidTr="00B6205D">
        <w:trPr>
          <w:trHeight w:val="439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Email Address:</w:t>
            </w:r>
          </w:p>
        </w:tc>
        <w:tc>
          <w:tcPr>
            <w:tcW w:w="6344" w:type="dxa"/>
            <w:gridSpan w:val="3"/>
            <w:shd w:val="clear" w:color="auto" w:fill="DBE5F1" w:themeFill="accent1" w:themeFillTint="33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4E47D4" w:rsidTr="00B6205D">
        <w:trPr>
          <w:trHeight w:val="331"/>
        </w:trPr>
        <w:tc>
          <w:tcPr>
            <w:tcW w:w="9713" w:type="dxa"/>
            <w:gridSpan w:val="4"/>
            <w:vAlign w:val="center"/>
          </w:tcPr>
          <w:p w:rsidR="004E47D4" w:rsidRPr="00B6205D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</w:tr>
      <w:tr w:rsidR="004E47D4" w:rsidTr="00B7129A">
        <w:trPr>
          <w:trHeight w:val="846"/>
        </w:trPr>
        <w:tc>
          <w:tcPr>
            <w:tcW w:w="3369" w:type="dxa"/>
            <w:shd w:val="clear" w:color="auto" w:fill="D9D9D9" w:themeFill="background1" w:themeFillShade="D9"/>
          </w:tcPr>
          <w:p w:rsidR="004E47D4" w:rsidRDefault="004E47D4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Title of Project:</w:t>
            </w:r>
          </w:p>
        </w:tc>
        <w:tc>
          <w:tcPr>
            <w:tcW w:w="6344" w:type="dxa"/>
            <w:gridSpan w:val="3"/>
            <w:shd w:val="clear" w:color="auto" w:fill="F2F2F2" w:themeFill="background1" w:themeFillShade="F2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  <w:p w:rsidR="00B7129A" w:rsidRDefault="00B7129A" w:rsidP="00B7129A"/>
          <w:p w:rsidR="00B7129A" w:rsidRPr="00B7129A" w:rsidRDefault="00B7129A" w:rsidP="00B7129A"/>
        </w:tc>
      </w:tr>
      <w:tr w:rsidR="004E47D4" w:rsidTr="00B6205D">
        <w:trPr>
          <w:trHeight w:val="425"/>
        </w:trPr>
        <w:tc>
          <w:tcPr>
            <w:tcW w:w="9713" w:type="dxa"/>
            <w:gridSpan w:val="4"/>
            <w:vAlign w:val="center"/>
          </w:tcPr>
          <w:p w:rsidR="004E47D4" w:rsidRDefault="004E47D4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655392" w:rsidTr="00613CCC">
        <w:trPr>
          <w:trHeight w:val="5738"/>
        </w:trPr>
        <w:tc>
          <w:tcPr>
            <w:tcW w:w="9713" w:type="dxa"/>
            <w:gridSpan w:val="4"/>
            <w:shd w:val="clear" w:color="auto" w:fill="B8CCE4" w:themeFill="accent1" w:themeFillTint="66"/>
          </w:tcPr>
          <w:p w:rsidR="00655392" w:rsidRDefault="00655392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Abstract: </w:t>
            </w:r>
          </w:p>
          <w:p w:rsidR="00655392" w:rsidRPr="00655392" w:rsidRDefault="00655392" w:rsidP="00FA66C5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  <w:r w:rsidRPr="00655392">
              <w:rPr>
                <w:rFonts w:ascii="Calibri" w:hAnsi="Calibri" w:cs="Calibri"/>
                <w:bCs/>
              </w:rPr>
              <w:t>(Please attach additional sheets if used)</w:t>
            </w:r>
          </w:p>
        </w:tc>
      </w:tr>
      <w:tr w:rsidR="00B6205D" w:rsidTr="00B6205D">
        <w:trPr>
          <w:trHeight w:val="57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6205D" w:rsidRDefault="00B6205D" w:rsidP="00B7129A">
            <w:pPr>
              <w:pStyle w:val="Heading2"/>
              <w:ind w:left="14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Signature</w:t>
            </w:r>
            <w:r w:rsidR="00B7129A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6205D" w:rsidRDefault="00B6205D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205D" w:rsidRDefault="00B6205D" w:rsidP="00B6205D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Date: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B6205D" w:rsidRDefault="00B6205D" w:rsidP="004E47D4">
            <w:pPr>
              <w:pStyle w:val="Heading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:rsidR="00F36754" w:rsidRDefault="00F36754" w:rsidP="00B7129A">
      <w:pPr>
        <w:pStyle w:val="Heading2"/>
        <w:jc w:val="left"/>
        <w:rPr>
          <w:sz w:val="20"/>
        </w:rPr>
      </w:pPr>
    </w:p>
    <w:sectPr w:rsidR="00F36754" w:rsidSect="00B7129A">
      <w:headerReference w:type="default" r:id="rId9"/>
      <w:footerReference w:type="default" r:id="rId10"/>
      <w:pgSz w:w="11906" w:h="16838"/>
      <w:pgMar w:top="1440" w:right="1133" w:bottom="1134" w:left="1276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5D" w:rsidRDefault="00B6205D">
      <w:r>
        <w:separator/>
      </w:r>
    </w:p>
  </w:endnote>
  <w:endnote w:type="continuationSeparator" w:id="0">
    <w:p w:rsidR="00B6205D" w:rsidRDefault="00B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9A" w:rsidRDefault="00B7129A">
    <w:pPr>
      <w:pStyle w:val="Footer"/>
      <w:framePr w:wrap="around" w:vAnchor="text" w:hAnchor="margin" w:xAlign="right" w:y="1"/>
      <w:rPr>
        <w:rStyle w:val="PageNumber"/>
      </w:rPr>
    </w:pPr>
  </w:p>
  <w:p w:rsidR="00B7129A" w:rsidRPr="00B6205D" w:rsidRDefault="00B7129A" w:rsidP="00B7129A">
    <w:pPr>
      <w:pStyle w:val="Footer"/>
      <w:ind w:right="-1"/>
      <w:jc w:val="center"/>
      <w:rPr>
        <w:rFonts w:asciiTheme="minorHAnsi" w:hAnsiTheme="minorHAnsi" w:cstheme="minorHAnsi"/>
        <w:i/>
      </w:rPr>
    </w:pPr>
    <w:r w:rsidRPr="00B6205D">
      <w:rPr>
        <w:rFonts w:asciiTheme="minorHAnsi" w:hAnsiTheme="minorHAnsi" w:cstheme="minorHAnsi"/>
        <w:i/>
      </w:rPr>
      <w:t xml:space="preserve">Please check that you have included your </w:t>
    </w:r>
    <w:r w:rsidRPr="00B6205D">
      <w:rPr>
        <w:rFonts w:asciiTheme="minorHAnsi" w:hAnsiTheme="minorHAnsi" w:cstheme="minorHAnsi"/>
        <w:b/>
        <w:i/>
      </w:rPr>
      <w:t>CV</w:t>
    </w:r>
    <w:r w:rsidRPr="00B6205D">
      <w:rPr>
        <w:rFonts w:asciiTheme="minorHAnsi" w:hAnsiTheme="minorHAnsi" w:cstheme="minorHAnsi"/>
        <w:i/>
      </w:rPr>
      <w:t xml:space="preserve"> and </w:t>
    </w:r>
    <w:r w:rsidR="007556CA">
      <w:rPr>
        <w:rFonts w:asciiTheme="minorHAnsi" w:hAnsiTheme="minorHAnsi" w:cstheme="minorHAnsi"/>
        <w:b/>
        <w:i/>
      </w:rPr>
      <w:t>abstract</w:t>
    </w:r>
    <w:r w:rsidRPr="00B6205D">
      <w:rPr>
        <w:rFonts w:asciiTheme="minorHAnsi" w:hAnsiTheme="minorHAnsi" w:cstheme="minorHAnsi"/>
        <w:i/>
      </w:rPr>
      <w:t xml:space="preserve"> with your application. Completed applications should be </w:t>
    </w:r>
    <w:r w:rsidR="007556CA">
      <w:rPr>
        <w:rFonts w:asciiTheme="minorHAnsi" w:hAnsiTheme="minorHAnsi" w:cstheme="minorHAnsi"/>
        <w:i/>
      </w:rPr>
      <w:t xml:space="preserve">emailed to </w:t>
    </w:r>
    <w:hyperlink r:id="rId1" w:history="1">
      <w:r w:rsidR="00C8401C" w:rsidRPr="00803A82">
        <w:rPr>
          <w:rStyle w:val="Hyperlink"/>
          <w:rFonts w:asciiTheme="minorHAnsi" w:hAnsiTheme="minorHAnsi" w:cstheme="minorHAnsi"/>
          <w:i/>
        </w:rPr>
        <w:t>ymc@twi.co.uk</w:t>
      </w:r>
    </w:hyperlink>
    <w:r w:rsidR="007556CA">
      <w:rPr>
        <w:rFonts w:asciiTheme="minorHAnsi" w:hAnsiTheme="minorHAnsi" w:cstheme="minorHAnsi"/>
        <w:i/>
      </w:rPr>
      <w:t xml:space="preserve"> </w:t>
    </w:r>
    <w:r w:rsidR="00E34E53">
      <w:rPr>
        <w:rFonts w:asciiTheme="minorHAnsi" w:hAnsiTheme="minorHAnsi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5D" w:rsidRDefault="00B6205D">
      <w:r>
        <w:separator/>
      </w:r>
    </w:p>
  </w:footnote>
  <w:footnote w:type="continuationSeparator" w:id="0">
    <w:p w:rsidR="00B6205D" w:rsidRDefault="00B6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1F" w:rsidRDefault="00C8401C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46DDE6" wp14:editId="20BB7322">
          <wp:simplePos x="0" y="0"/>
          <wp:positionH relativeFrom="column">
            <wp:posOffset>-219710</wp:posOffset>
          </wp:positionH>
          <wp:positionV relativeFrom="paragraph">
            <wp:posOffset>-66675</wp:posOffset>
          </wp:positionV>
          <wp:extent cx="2390775" cy="1153160"/>
          <wp:effectExtent l="0" t="0" r="9525" b="8890"/>
          <wp:wrapSquare wrapText="bothSides"/>
          <wp:docPr id="14" name="Picture 14" descr="C:\Users\mjarritt\AppData\Local\Microsoft\Windows\Temporary Internet Files\Content.Word\professional_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jarritt\AppData\Local\Microsoft\Windows\Temporary Internet Files\Content.Word\professional_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1F">
      <w:rPr>
        <w:rFonts w:ascii="Calibri" w:hAnsi="Calibri" w:cs="Calibri"/>
        <w:sz w:val="40"/>
        <w:szCs w:val="40"/>
      </w:rPr>
      <w:t xml:space="preserve">Application for </w:t>
    </w:r>
  </w:p>
  <w:p w:rsidR="00F7721F" w:rsidRDefault="00F7721F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 xml:space="preserve">The Welding Institute YMC </w:t>
    </w:r>
  </w:p>
  <w:p w:rsidR="00B6205D" w:rsidRPr="00285CF7" w:rsidRDefault="00122439" w:rsidP="00285CF7">
    <w:pPr>
      <w:pStyle w:val="Heading3"/>
      <w:ind w:left="3686" w:right="-1"/>
      <w:jc w:val="right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Richard Dolby - Rolls-</w:t>
    </w:r>
    <w:r w:rsidR="00B6205D" w:rsidRPr="00285CF7">
      <w:rPr>
        <w:rFonts w:ascii="Calibri" w:hAnsi="Calibri" w:cs="Calibri"/>
        <w:sz w:val="40"/>
        <w:szCs w:val="40"/>
      </w:rPr>
      <w:t>Royce Prize 20</w:t>
    </w:r>
    <w:r w:rsidR="00CE4DEB">
      <w:rPr>
        <w:rFonts w:ascii="Calibri" w:hAnsi="Calibri" w:cs="Calibri"/>
        <w:sz w:val="40"/>
        <w:szCs w:val="40"/>
      </w:rPr>
      <w:t>20</w:t>
    </w:r>
  </w:p>
  <w:p w:rsidR="00B6205D" w:rsidRDefault="00B6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E61"/>
    <w:multiLevelType w:val="hybridMultilevel"/>
    <w:tmpl w:val="44807128"/>
    <w:lvl w:ilvl="0" w:tplc="342E1B6C">
      <w:start w:val="9"/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Monotype Sorts" w:eastAsia="Times New Roman" w:hAnsi="Monotype Sort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BFA"/>
    <w:multiLevelType w:val="singleLevel"/>
    <w:tmpl w:val="F2183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08817D27"/>
    <w:multiLevelType w:val="singleLevel"/>
    <w:tmpl w:val="B09609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326FBC"/>
    <w:multiLevelType w:val="hybridMultilevel"/>
    <w:tmpl w:val="9D100FBC"/>
    <w:lvl w:ilvl="0" w:tplc="2988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A1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8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4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68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2AF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2D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B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22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3852"/>
    <w:multiLevelType w:val="hybridMultilevel"/>
    <w:tmpl w:val="DD7C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7D9"/>
    <w:multiLevelType w:val="hybridMultilevel"/>
    <w:tmpl w:val="05E0E486"/>
    <w:lvl w:ilvl="0" w:tplc="6DE09A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E525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4AD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6944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4CE7C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68A2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C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9C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33A645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923B8"/>
    <w:multiLevelType w:val="hybridMultilevel"/>
    <w:tmpl w:val="168C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15620"/>
    <w:multiLevelType w:val="hybridMultilevel"/>
    <w:tmpl w:val="9D100FBC"/>
    <w:lvl w:ilvl="0" w:tplc="B5728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3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A83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8D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49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40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D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F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ECB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41A1"/>
    <w:multiLevelType w:val="hybridMultilevel"/>
    <w:tmpl w:val="0BA4DC54"/>
    <w:lvl w:ilvl="0" w:tplc="DD406F2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1407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F0E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B183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ACA1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978B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108B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64FC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BF8EC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AB152A"/>
    <w:multiLevelType w:val="singleLevel"/>
    <w:tmpl w:val="5B983AFE"/>
    <w:lvl w:ilvl="0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80E5DE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34624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7C"/>
    <w:rsid w:val="00064D18"/>
    <w:rsid w:val="00083BAA"/>
    <w:rsid w:val="000A5CC9"/>
    <w:rsid w:val="000B2435"/>
    <w:rsid w:val="000B7934"/>
    <w:rsid w:val="000D3808"/>
    <w:rsid w:val="00101ACB"/>
    <w:rsid w:val="00103E19"/>
    <w:rsid w:val="00122439"/>
    <w:rsid w:val="00122EEA"/>
    <w:rsid w:val="001542FD"/>
    <w:rsid w:val="0016171E"/>
    <w:rsid w:val="00285CF7"/>
    <w:rsid w:val="00317A63"/>
    <w:rsid w:val="00372B59"/>
    <w:rsid w:val="00377A42"/>
    <w:rsid w:val="003966B1"/>
    <w:rsid w:val="003E7355"/>
    <w:rsid w:val="004330B2"/>
    <w:rsid w:val="00451658"/>
    <w:rsid w:val="00480AD1"/>
    <w:rsid w:val="004E47D4"/>
    <w:rsid w:val="00513B48"/>
    <w:rsid w:val="00514346"/>
    <w:rsid w:val="005173B7"/>
    <w:rsid w:val="006136C1"/>
    <w:rsid w:val="00625C7C"/>
    <w:rsid w:val="00655392"/>
    <w:rsid w:val="00657A17"/>
    <w:rsid w:val="00661AFD"/>
    <w:rsid w:val="0070600F"/>
    <w:rsid w:val="007320FF"/>
    <w:rsid w:val="007556CA"/>
    <w:rsid w:val="007E5845"/>
    <w:rsid w:val="00814DCF"/>
    <w:rsid w:val="008327A7"/>
    <w:rsid w:val="00882095"/>
    <w:rsid w:val="0093789B"/>
    <w:rsid w:val="009420EC"/>
    <w:rsid w:val="009E728D"/>
    <w:rsid w:val="00A710B8"/>
    <w:rsid w:val="00B0276F"/>
    <w:rsid w:val="00B6205D"/>
    <w:rsid w:val="00B7087B"/>
    <w:rsid w:val="00B7129A"/>
    <w:rsid w:val="00B77981"/>
    <w:rsid w:val="00BC0540"/>
    <w:rsid w:val="00C00DBC"/>
    <w:rsid w:val="00C01C8C"/>
    <w:rsid w:val="00C23DE8"/>
    <w:rsid w:val="00C25249"/>
    <w:rsid w:val="00C72AB7"/>
    <w:rsid w:val="00C830B3"/>
    <w:rsid w:val="00C8401C"/>
    <w:rsid w:val="00CD5192"/>
    <w:rsid w:val="00CE27F5"/>
    <w:rsid w:val="00CE3981"/>
    <w:rsid w:val="00CE4DEB"/>
    <w:rsid w:val="00D13D09"/>
    <w:rsid w:val="00D15459"/>
    <w:rsid w:val="00D37A94"/>
    <w:rsid w:val="00D74B72"/>
    <w:rsid w:val="00D9665B"/>
    <w:rsid w:val="00DA55F6"/>
    <w:rsid w:val="00DC5EF7"/>
    <w:rsid w:val="00E221CD"/>
    <w:rsid w:val="00E34E53"/>
    <w:rsid w:val="00E560A9"/>
    <w:rsid w:val="00EA62EA"/>
    <w:rsid w:val="00F306A7"/>
    <w:rsid w:val="00F36754"/>
    <w:rsid w:val="00F509AE"/>
    <w:rsid w:val="00F7721F"/>
    <w:rsid w:val="00FA66C5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A77B71A"/>
  <w15:docId w15:val="{9357749D-05D4-4616-8ABA-89A85FAD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28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D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@tw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c@tw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70D9-9B31-496D-B38F-C729B36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40637ADE</Template>
  <TotalTime>5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twi ltd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Rosemary Setterfield</dc:creator>
  <cp:lastModifiedBy>Matthew Haslett</cp:lastModifiedBy>
  <cp:revision>5</cp:revision>
  <cp:lastPrinted>2013-05-24T08:52:00Z</cp:lastPrinted>
  <dcterms:created xsi:type="dcterms:W3CDTF">2019-09-09T12:43:00Z</dcterms:created>
  <dcterms:modified xsi:type="dcterms:W3CDTF">2019-09-23T08:35:00Z</dcterms:modified>
</cp:coreProperties>
</file>