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51" w:rsidRPr="00F95C84" w:rsidRDefault="00F5604C" w:rsidP="00F5604C">
      <w:pPr>
        <w:rPr>
          <w:sz w:val="32"/>
          <w:szCs w:val="32"/>
        </w:rPr>
      </w:pPr>
      <w:bookmarkStart w:id="0" w:name="_GoBack"/>
      <w:bookmarkEnd w:id="0"/>
      <w:r w:rsidRPr="00F95C84">
        <w:rPr>
          <w:noProof/>
          <w:sz w:val="32"/>
          <w:szCs w:val="32"/>
          <w:lang w:eastAsia="en-GB"/>
        </w:rPr>
        <w:drawing>
          <wp:inline distT="0" distB="0" distL="0" distR="0" wp14:anchorId="7BCF2520" wp14:editId="54D031E3">
            <wp:extent cx="1862838" cy="885825"/>
            <wp:effectExtent l="0" t="0" r="4445" b="0"/>
            <wp:docPr id="2" name="Picture 2" descr="G:\19_PHOTOS, GRAPHICS &amp; LOGOS\Professional Logo 2014\black_prof_outlin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9_PHOTOS, GRAPHICS &amp; LOGOS\Professional Logo 2014\black_prof_outline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838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84">
        <w:rPr>
          <w:sz w:val="32"/>
          <w:szCs w:val="32"/>
        </w:rPr>
        <w:tab/>
      </w:r>
      <w:r w:rsidRPr="00F95C84">
        <w:rPr>
          <w:sz w:val="32"/>
          <w:szCs w:val="32"/>
        </w:rPr>
        <w:tab/>
      </w:r>
      <w:r w:rsidRPr="00F95C84">
        <w:rPr>
          <w:sz w:val="32"/>
          <w:szCs w:val="32"/>
        </w:rPr>
        <w:tab/>
      </w:r>
      <w:r w:rsidRPr="00F95C84">
        <w:rPr>
          <w:sz w:val="32"/>
          <w:szCs w:val="32"/>
        </w:rPr>
        <w:tab/>
      </w:r>
      <w:r w:rsidRPr="00F95C84">
        <w:rPr>
          <w:sz w:val="32"/>
          <w:szCs w:val="32"/>
        </w:rPr>
        <w:tab/>
      </w:r>
      <w:r w:rsidRPr="00F95C84">
        <w:rPr>
          <w:sz w:val="32"/>
          <w:szCs w:val="32"/>
        </w:rPr>
        <w:tab/>
      </w:r>
      <w:r w:rsidRPr="00F95C84">
        <w:rPr>
          <w:noProof/>
          <w:sz w:val="32"/>
          <w:szCs w:val="32"/>
          <w:lang w:eastAsia="en-GB"/>
        </w:rPr>
        <w:drawing>
          <wp:inline distT="0" distB="0" distL="0" distR="0" wp14:anchorId="5216B5A5" wp14:editId="4C434F29">
            <wp:extent cx="1028700" cy="127610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7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04C" w:rsidRPr="00F95C84" w:rsidRDefault="00F5604C" w:rsidP="00F5604C">
      <w:pPr>
        <w:pStyle w:val="NoSpacing"/>
        <w:rPr>
          <w:sz w:val="18"/>
          <w:szCs w:val="18"/>
        </w:rPr>
      </w:pPr>
    </w:p>
    <w:p w:rsidR="00063A7F" w:rsidRDefault="00063A7F" w:rsidP="00E84443">
      <w:pPr>
        <w:jc w:val="center"/>
        <w:rPr>
          <w:b/>
          <w:sz w:val="32"/>
          <w:szCs w:val="32"/>
        </w:rPr>
      </w:pPr>
    </w:p>
    <w:p w:rsidR="00F5604C" w:rsidRPr="00F95C84" w:rsidRDefault="00F5604C" w:rsidP="00E84443">
      <w:pPr>
        <w:jc w:val="center"/>
        <w:rPr>
          <w:b/>
          <w:sz w:val="32"/>
          <w:szCs w:val="32"/>
        </w:rPr>
      </w:pPr>
      <w:r w:rsidRPr="00F95C84">
        <w:rPr>
          <w:b/>
          <w:sz w:val="32"/>
          <w:szCs w:val="32"/>
        </w:rPr>
        <w:t>ARMOURERS AND BRASIERS AWARDS 20</w:t>
      </w:r>
      <w:r w:rsidR="00B96424">
        <w:rPr>
          <w:b/>
          <w:sz w:val="32"/>
          <w:szCs w:val="32"/>
        </w:rPr>
        <w:t>20</w:t>
      </w:r>
    </w:p>
    <w:p w:rsidR="00E84443" w:rsidRPr="00F95C84" w:rsidRDefault="00624438" w:rsidP="00F95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NSIRC </w:t>
      </w:r>
      <w:r w:rsidR="005B3E0D">
        <w:rPr>
          <w:b/>
          <w:sz w:val="28"/>
          <w:szCs w:val="28"/>
        </w:rPr>
        <w:t>TRAVEL AWARDS</w:t>
      </w:r>
    </w:p>
    <w:p w:rsidR="00960577" w:rsidRPr="00B96424" w:rsidRDefault="00E84443" w:rsidP="00C011F5">
      <w:pPr>
        <w:jc w:val="both"/>
        <w:rPr>
          <w:sz w:val="28"/>
          <w:szCs w:val="28"/>
        </w:rPr>
      </w:pPr>
      <w:r w:rsidRPr="00B96424">
        <w:rPr>
          <w:sz w:val="28"/>
          <w:szCs w:val="28"/>
        </w:rPr>
        <w:t xml:space="preserve">Armourers and Brasiers Gauntlet Trust are offering </w:t>
      </w:r>
      <w:r w:rsidR="00960577" w:rsidRPr="00B96424">
        <w:rPr>
          <w:sz w:val="28"/>
          <w:szCs w:val="28"/>
        </w:rPr>
        <w:t xml:space="preserve">travel grants of £500 - £1000 to assist towards travel and subsistence. </w:t>
      </w:r>
    </w:p>
    <w:p w:rsidR="00960577" w:rsidRPr="00B96424" w:rsidRDefault="00960577" w:rsidP="00C011F5">
      <w:pPr>
        <w:jc w:val="both"/>
        <w:rPr>
          <w:sz w:val="28"/>
          <w:szCs w:val="28"/>
        </w:rPr>
      </w:pPr>
      <w:r w:rsidRPr="00B96424">
        <w:rPr>
          <w:sz w:val="28"/>
          <w:szCs w:val="28"/>
        </w:rPr>
        <w:t>The</w:t>
      </w:r>
      <w:r w:rsidR="003F4C0B" w:rsidRPr="00B96424">
        <w:rPr>
          <w:sz w:val="28"/>
          <w:szCs w:val="28"/>
        </w:rPr>
        <w:t xml:space="preserve"> aim of the grant is </w:t>
      </w:r>
      <w:r w:rsidRPr="00B96424">
        <w:rPr>
          <w:sz w:val="28"/>
          <w:szCs w:val="28"/>
        </w:rPr>
        <w:t xml:space="preserve">to allow post graduate students, undertaking </w:t>
      </w:r>
      <w:r w:rsidR="00EC5800" w:rsidRPr="00B96424">
        <w:rPr>
          <w:sz w:val="28"/>
          <w:szCs w:val="28"/>
        </w:rPr>
        <w:t>studies in</w:t>
      </w:r>
      <w:r w:rsidR="003F4C0B" w:rsidRPr="00B96424">
        <w:rPr>
          <w:sz w:val="28"/>
          <w:szCs w:val="28"/>
        </w:rPr>
        <w:t xml:space="preserve"> </w:t>
      </w:r>
      <w:r w:rsidRPr="00B96424">
        <w:rPr>
          <w:sz w:val="28"/>
          <w:szCs w:val="28"/>
        </w:rPr>
        <w:t>materials joining and structural integrity</w:t>
      </w:r>
      <w:r w:rsidRPr="00B96424">
        <w:t xml:space="preserve">, </w:t>
      </w:r>
      <w:r w:rsidRPr="00B96424">
        <w:rPr>
          <w:sz w:val="28"/>
          <w:szCs w:val="28"/>
        </w:rPr>
        <w:t>to attend an international conference relevant to their studies</w:t>
      </w:r>
      <w:r w:rsidR="003F4C0B" w:rsidRPr="00B96424">
        <w:rPr>
          <w:sz w:val="28"/>
          <w:szCs w:val="28"/>
        </w:rPr>
        <w:t xml:space="preserve">. Attendance at the conference should endow the student with a </w:t>
      </w:r>
      <w:r w:rsidRPr="00B96424">
        <w:rPr>
          <w:sz w:val="28"/>
          <w:szCs w:val="28"/>
        </w:rPr>
        <w:t>beneficial academic and networking experience</w:t>
      </w:r>
      <w:r w:rsidR="003F4C0B" w:rsidRPr="00B96424">
        <w:rPr>
          <w:sz w:val="28"/>
          <w:szCs w:val="28"/>
        </w:rPr>
        <w:t>.</w:t>
      </w:r>
      <w:r w:rsidRPr="00B96424">
        <w:rPr>
          <w:sz w:val="28"/>
          <w:szCs w:val="28"/>
        </w:rPr>
        <w:t xml:space="preserve"> </w:t>
      </w:r>
    </w:p>
    <w:p w:rsidR="00045917" w:rsidRPr="00B96424" w:rsidRDefault="00045917" w:rsidP="00C011F5">
      <w:pPr>
        <w:jc w:val="both"/>
        <w:rPr>
          <w:sz w:val="28"/>
          <w:szCs w:val="28"/>
        </w:rPr>
      </w:pPr>
      <w:r w:rsidRPr="00B96424">
        <w:rPr>
          <w:sz w:val="28"/>
          <w:szCs w:val="28"/>
        </w:rPr>
        <w:t xml:space="preserve">Recipients of a travel grant will be required to submit a report </w:t>
      </w:r>
      <w:r w:rsidR="003479D1" w:rsidRPr="00B96424">
        <w:rPr>
          <w:sz w:val="28"/>
          <w:szCs w:val="28"/>
        </w:rPr>
        <w:t>(Minimum of 1</w:t>
      </w:r>
      <w:r w:rsidR="00403709" w:rsidRPr="00B96424">
        <w:rPr>
          <w:sz w:val="28"/>
          <w:szCs w:val="28"/>
        </w:rPr>
        <w:t>5</w:t>
      </w:r>
      <w:r w:rsidR="003479D1" w:rsidRPr="00B96424">
        <w:rPr>
          <w:sz w:val="28"/>
          <w:szCs w:val="28"/>
        </w:rPr>
        <w:t xml:space="preserve">00 words) </w:t>
      </w:r>
      <w:r w:rsidRPr="00B96424">
        <w:rPr>
          <w:sz w:val="28"/>
          <w:szCs w:val="28"/>
        </w:rPr>
        <w:t xml:space="preserve">or give a short presentation highlighting the </w:t>
      </w:r>
      <w:r w:rsidR="003479D1" w:rsidRPr="00B96424">
        <w:rPr>
          <w:sz w:val="28"/>
          <w:szCs w:val="28"/>
        </w:rPr>
        <w:t xml:space="preserve">learning outcomes gained from the </w:t>
      </w:r>
      <w:r w:rsidRPr="00B96424">
        <w:rPr>
          <w:sz w:val="28"/>
          <w:szCs w:val="28"/>
        </w:rPr>
        <w:t>activity for which they have utilised the award.</w:t>
      </w:r>
    </w:p>
    <w:p w:rsidR="00B96424" w:rsidRDefault="00B96424" w:rsidP="00063A7F">
      <w:pPr>
        <w:pStyle w:val="NoSpacing"/>
        <w:rPr>
          <w:b/>
          <w:sz w:val="28"/>
          <w:szCs w:val="28"/>
        </w:rPr>
      </w:pPr>
    </w:p>
    <w:p w:rsidR="00063A7F" w:rsidRDefault="00063A7F" w:rsidP="00063A7F">
      <w:pPr>
        <w:pStyle w:val="NoSpacing"/>
        <w:rPr>
          <w:b/>
          <w:sz w:val="28"/>
          <w:szCs w:val="28"/>
        </w:rPr>
      </w:pPr>
      <w:r w:rsidRPr="003F207C">
        <w:rPr>
          <w:b/>
          <w:sz w:val="28"/>
          <w:szCs w:val="28"/>
        </w:rPr>
        <w:t>How to apply:</w:t>
      </w:r>
    </w:p>
    <w:p w:rsidR="00063A7F" w:rsidRPr="003F207C" w:rsidRDefault="00063A7F" w:rsidP="00063A7F">
      <w:pPr>
        <w:pStyle w:val="NoSpacing"/>
        <w:rPr>
          <w:b/>
          <w:sz w:val="28"/>
          <w:szCs w:val="28"/>
        </w:rPr>
      </w:pPr>
    </w:p>
    <w:p w:rsidR="00063A7F" w:rsidRDefault="00063A7F" w:rsidP="00063A7F">
      <w:pPr>
        <w:pStyle w:val="NoSpacing"/>
        <w:spacing w:line="360" w:lineRule="auto"/>
      </w:pPr>
      <w:r>
        <w:t>Applicants are invited to s</w:t>
      </w:r>
      <w:r w:rsidRPr="00F95C84">
        <w:t>ubmit</w:t>
      </w:r>
      <w:r>
        <w:t xml:space="preserve"> the details and </w:t>
      </w:r>
      <w:r w:rsidR="00956B48">
        <w:t xml:space="preserve">estimated </w:t>
      </w:r>
      <w:r>
        <w:t xml:space="preserve">costs of the conference, highlighting its relevance to their studies. </w:t>
      </w:r>
    </w:p>
    <w:p w:rsidR="00063A7F" w:rsidRDefault="00063A7F" w:rsidP="00063A7F">
      <w:pPr>
        <w:pStyle w:val="NoSpacing"/>
        <w:spacing w:line="360" w:lineRule="auto"/>
      </w:pPr>
      <w:r>
        <w:t xml:space="preserve">Applications must be supported in writing by </w:t>
      </w:r>
      <w:r w:rsidR="00B96424">
        <w:t>H</w:t>
      </w:r>
      <w:r>
        <w:t xml:space="preserve">ead of </w:t>
      </w:r>
      <w:r w:rsidR="00B96424">
        <w:t>D</w:t>
      </w:r>
      <w:r>
        <w:t>epartment or supervisor.</w:t>
      </w:r>
    </w:p>
    <w:p w:rsidR="00063A7F" w:rsidRDefault="00063A7F" w:rsidP="00063A7F">
      <w:pPr>
        <w:pStyle w:val="NoSpacing"/>
        <w:spacing w:line="360" w:lineRule="auto"/>
        <w:rPr>
          <w:rStyle w:val="Hyperlink"/>
          <w:color w:val="auto"/>
          <w:u w:val="none"/>
        </w:rPr>
      </w:pPr>
      <w:r>
        <w:t xml:space="preserve">Applications should be emailed to: </w:t>
      </w:r>
      <w:hyperlink r:id="rId10" w:history="1">
        <w:r w:rsidRPr="00F95C84">
          <w:rPr>
            <w:rStyle w:val="Hyperlink"/>
          </w:rPr>
          <w:t>twiawards@twi.co.uk</w:t>
        </w:r>
      </w:hyperlink>
      <w:r>
        <w:rPr>
          <w:rStyle w:val="Hyperlink"/>
        </w:rPr>
        <w:t xml:space="preserve"> </w:t>
      </w:r>
      <w:r>
        <w:rPr>
          <w:rStyle w:val="Hyperlink"/>
          <w:color w:val="auto"/>
          <w:u w:val="none"/>
        </w:rPr>
        <w:tab/>
        <w:t xml:space="preserve"> </w:t>
      </w:r>
    </w:p>
    <w:p w:rsidR="00063A7F" w:rsidRPr="007D3C50" w:rsidRDefault="00063A7F" w:rsidP="00063A7F">
      <w:pPr>
        <w:pStyle w:val="NoSpacing"/>
        <w:spacing w:line="360" w:lineRule="auto"/>
        <w:rPr>
          <w:color w:val="0000FF" w:themeColor="hyperlink"/>
          <w:u w:val="single"/>
        </w:rPr>
      </w:pPr>
      <w:r>
        <w:rPr>
          <w:rStyle w:val="Hyperlink"/>
          <w:color w:val="auto"/>
          <w:u w:val="none"/>
        </w:rPr>
        <w:t xml:space="preserve">Or posted to: </w:t>
      </w:r>
      <w:r w:rsidRPr="00F95C84">
        <w:t>The Membership Office,</w:t>
      </w:r>
      <w:r>
        <w:t xml:space="preserve"> </w:t>
      </w:r>
      <w:r w:rsidRPr="00F95C84">
        <w:t>TWI Ltd</w:t>
      </w:r>
      <w:r>
        <w:t xml:space="preserve">, </w:t>
      </w:r>
      <w:r w:rsidRPr="00F95C84">
        <w:t>Granta Park</w:t>
      </w:r>
      <w:r>
        <w:t xml:space="preserve">, </w:t>
      </w:r>
      <w:r w:rsidRPr="00F95C84">
        <w:t>CAMBRIDGE</w:t>
      </w:r>
      <w:r>
        <w:t xml:space="preserve">, </w:t>
      </w:r>
      <w:r w:rsidRPr="00F95C84">
        <w:t>CB21 6AL</w:t>
      </w:r>
    </w:p>
    <w:p w:rsidR="00063A7F" w:rsidRDefault="00063A7F" w:rsidP="00063A7F">
      <w:pPr>
        <w:pStyle w:val="NoSpacing"/>
        <w:spacing w:line="360" w:lineRule="auto"/>
        <w:jc w:val="both"/>
      </w:pPr>
    </w:p>
    <w:p w:rsidR="00063A7F" w:rsidRPr="00624438" w:rsidRDefault="00063A7F" w:rsidP="00063A7F">
      <w:pPr>
        <w:pStyle w:val="NoSpacing"/>
        <w:jc w:val="both"/>
        <w:rPr>
          <w:b/>
          <w:sz w:val="28"/>
          <w:szCs w:val="28"/>
        </w:rPr>
      </w:pPr>
      <w:r w:rsidRPr="00F95C84">
        <w:rPr>
          <w:b/>
          <w:sz w:val="28"/>
          <w:szCs w:val="28"/>
        </w:rPr>
        <w:lastRenderedPageBreak/>
        <w:t>Closing Date</w:t>
      </w:r>
      <w:r w:rsidRPr="00F95C84">
        <w:rPr>
          <w:sz w:val="28"/>
          <w:szCs w:val="28"/>
        </w:rPr>
        <w:t>:</w:t>
      </w:r>
      <w:r w:rsidRPr="00F95C84">
        <w:rPr>
          <w:sz w:val="28"/>
          <w:szCs w:val="28"/>
        </w:rPr>
        <w:tab/>
      </w:r>
      <w:r w:rsidRPr="00F95C84">
        <w:rPr>
          <w:sz w:val="28"/>
          <w:szCs w:val="28"/>
        </w:rPr>
        <w:tab/>
      </w:r>
      <w:r w:rsidR="00624438" w:rsidRPr="00624438">
        <w:rPr>
          <w:b/>
          <w:sz w:val="28"/>
          <w:szCs w:val="28"/>
        </w:rPr>
        <w:t>14</w:t>
      </w:r>
      <w:r w:rsidR="00624438" w:rsidRPr="00624438">
        <w:rPr>
          <w:b/>
          <w:sz w:val="28"/>
          <w:szCs w:val="28"/>
          <w:vertAlign w:val="superscript"/>
        </w:rPr>
        <w:t>th</w:t>
      </w:r>
      <w:r w:rsidR="00624438" w:rsidRPr="00624438">
        <w:rPr>
          <w:b/>
          <w:sz w:val="28"/>
          <w:szCs w:val="28"/>
        </w:rPr>
        <w:t xml:space="preserve"> February 2020</w:t>
      </w:r>
    </w:p>
    <w:p w:rsidR="006E11AA" w:rsidRDefault="006E11AA" w:rsidP="006E11AA">
      <w:pPr>
        <w:pStyle w:val="NoSpacing"/>
        <w:rPr>
          <w:b/>
          <w:sz w:val="18"/>
          <w:szCs w:val="18"/>
        </w:rPr>
      </w:pPr>
    </w:p>
    <w:p w:rsidR="00FC7E1A" w:rsidRPr="00FC7E1A" w:rsidRDefault="00FC7E1A" w:rsidP="00FC7E1A">
      <w:pPr>
        <w:pStyle w:val="NoSpacing"/>
        <w:jc w:val="center"/>
        <w:rPr>
          <w:b/>
          <w:sz w:val="18"/>
          <w:szCs w:val="18"/>
        </w:rPr>
      </w:pPr>
      <w:r w:rsidRPr="00FC7E1A">
        <w:rPr>
          <w:b/>
        </w:rPr>
        <w:t>***Please note that unless all application documents are received by the application deadline, your application will be considered incomplete and will not be submitted to the judging panel***</w:t>
      </w:r>
    </w:p>
    <w:sectPr w:rsidR="00FC7E1A" w:rsidRPr="00FC7E1A" w:rsidSect="00F95C84">
      <w:pgSz w:w="12240" w:h="15840"/>
      <w:pgMar w:top="1134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C84" w:rsidRDefault="00F95C84" w:rsidP="00F95C84">
      <w:pPr>
        <w:spacing w:after="0" w:line="240" w:lineRule="auto"/>
      </w:pPr>
      <w:r>
        <w:separator/>
      </w:r>
    </w:p>
  </w:endnote>
  <w:endnote w:type="continuationSeparator" w:id="0">
    <w:p w:rsidR="00F95C84" w:rsidRDefault="00F95C84" w:rsidP="00F9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C84" w:rsidRDefault="00F95C84" w:rsidP="00F95C84">
      <w:pPr>
        <w:spacing w:after="0" w:line="240" w:lineRule="auto"/>
      </w:pPr>
      <w:r>
        <w:separator/>
      </w:r>
    </w:p>
  </w:footnote>
  <w:footnote w:type="continuationSeparator" w:id="0">
    <w:p w:rsidR="00F95C84" w:rsidRDefault="00F95C84" w:rsidP="00F9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B092C"/>
    <w:multiLevelType w:val="hybridMultilevel"/>
    <w:tmpl w:val="F5C87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F0467"/>
    <w:multiLevelType w:val="hybridMultilevel"/>
    <w:tmpl w:val="0C0C8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B0CB4"/>
    <w:multiLevelType w:val="hybridMultilevel"/>
    <w:tmpl w:val="0568D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97D26"/>
    <w:multiLevelType w:val="hybridMultilevel"/>
    <w:tmpl w:val="01AED0A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B3E06"/>
    <w:multiLevelType w:val="hybridMultilevel"/>
    <w:tmpl w:val="3B96639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1394F"/>
    <w:multiLevelType w:val="hybridMultilevel"/>
    <w:tmpl w:val="86C25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558F2"/>
    <w:multiLevelType w:val="hybridMultilevel"/>
    <w:tmpl w:val="E7A07B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60056"/>
    <w:multiLevelType w:val="hybridMultilevel"/>
    <w:tmpl w:val="24E85DC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4C"/>
    <w:rsid w:val="000447F7"/>
    <w:rsid w:val="00045917"/>
    <w:rsid w:val="00063A7F"/>
    <w:rsid w:val="000C6A55"/>
    <w:rsid w:val="002C1CFE"/>
    <w:rsid w:val="003479D1"/>
    <w:rsid w:val="003B0916"/>
    <w:rsid w:val="003F4C0B"/>
    <w:rsid w:val="00403709"/>
    <w:rsid w:val="00435A34"/>
    <w:rsid w:val="004F2AB5"/>
    <w:rsid w:val="005B3E0D"/>
    <w:rsid w:val="00624438"/>
    <w:rsid w:val="006E11AA"/>
    <w:rsid w:val="00762205"/>
    <w:rsid w:val="008A0E79"/>
    <w:rsid w:val="00902581"/>
    <w:rsid w:val="009357D2"/>
    <w:rsid w:val="00956B48"/>
    <w:rsid w:val="00960577"/>
    <w:rsid w:val="009864D6"/>
    <w:rsid w:val="009F631F"/>
    <w:rsid w:val="00A67644"/>
    <w:rsid w:val="00AF4778"/>
    <w:rsid w:val="00B92AC6"/>
    <w:rsid w:val="00B96424"/>
    <w:rsid w:val="00BA23DF"/>
    <w:rsid w:val="00BF5365"/>
    <w:rsid w:val="00C011F5"/>
    <w:rsid w:val="00D103EE"/>
    <w:rsid w:val="00DC4EA9"/>
    <w:rsid w:val="00E84443"/>
    <w:rsid w:val="00EB77FA"/>
    <w:rsid w:val="00EC5800"/>
    <w:rsid w:val="00F16604"/>
    <w:rsid w:val="00F5604C"/>
    <w:rsid w:val="00F95C84"/>
    <w:rsid w:val="00FA223B"/>
    <w:rsid w:val="00FC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200229E6-9ACE-41FA-BC09-46E9D557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04C"/>
    <w:pPr>
      <w:ind w:left="720"/>
      <w:contextualSpacing/>
    </w:pPr>
  </w:style>
  <w:style w:type="paragraph" w:styleId="NoSpacing">
    <w:name w:val="No Spacing"/>
    <w:uiPriority w:val="1"/>
    <w:qFormat/>
    <w:rsid w:val="00F560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44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44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C84"/>
  </w:style>
  <w:style w:type="paragraph" w:styleId="Footer">
    <w:name w:val="footer"/>
    <w:basedOn w:val="Normal"/>
    <w:link w:val="FooterChar"/>
    <w:uiPriority w:val="99"/>
    <w:unhideWhenUsed/>
    <w:rsid w:val="00F95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wiawards@twi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DAE9E-0C29-448F-A948-09A31C92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654F9BC1</Template>
  <TotalTime>1</TotalTime>
  <Pages>1</Pages>
  <Words>199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 LTD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Moire Jarritt</dc:creator>
  <cp:lastModifiedBy>Bethaney Butcher</cp:lastModifiedBy>
  <cp:revision>2</cp:revision>
  <cp:lastPrinted>2015-03-02T15:06:00Z</cp:lastPrinted>
  <dcterms:created xsi:type="dcterms:W3CDTF">2020-01-27T10:43:00Z</dcterms:created>
  <dcterms:modified xsi:type="dcterms:W3CDTF">2020-01-27T10:43:00Z</dcterms:modified>
</cp:coreProperties>
</file>