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1"/>
        <w:tblW w:w="15021" w:type="dxa"/>
        <w:tblLook w:val="04A0" w:firstRow="1" w:lastRow="0" w:firstColumn="1" w:lastColumn="0" w:noHBand="0" w:noVBand="1"/>
      </w:tblPr>
      <w:tblGrid>
        <w:gridCol w:w="15021"/>
      </w:tblGrid>
      <w:tr w:rsidR="004E11B0" w:rsidRPr="004E11B0" w14:paraId="5286BD9C" w14:textId="77777777" w:rsidTr="00811796">
        <w:trPr>
          <w:trHeight w:val="416"/>
        </w:trPr>
        <w:tc>
          <w:tcPr>
            <w:tcW w:w="15021" w:type="dxa"/>
            <w:vAlign w:val="center"/>
          </w:tcPr>
          <w:p w14:paraId="2C4447E4" w14:textId="77777777" w:rsidR="004E11B0" w:rsidRPr="004E11B0" w:rsidRDefault="004E11B0" w:rsidP="004E11B0">
            <w:pPr>
              <w:rPr>
                <w:b/>
                <w:sz w:val="28"/>
                <w:szCs w:val="28"/>
              </w:rPr>
            </w:pPr>
            <w:bookmarkStart w:id="0" w:name="_GoBack"/>
            <w:bookmarkEnd w:id="0"/>
            <w:r w:rsidRPr="004E11B0">
              <w:rPr>
                <w:b/>
                <w:sz w:val="28"/>
                <w:szCs w:val="28"/>
              </w:rPr>
              <w:t>Name:</w:t>
            </w:r>
          </w:p>
        </w:tc>
      </w:tr>
    </w:tbl>
    <w:p w14:paraId="1624E3F7" w14:textId="468DBBDE" w:rsidR="004E11B0" w:rsidRDefault="004E11B0" w:rsidP="004E11B0">
      <w:pPr>
        <w:spacing w:after="0" w:line="240" w:lineRule="auto"/>
        <w:rPr>
          <w:rFonts w:eastAsiaTheme="minorHAnsi"/>
          <w:lang w:val="en-GB" w:eastAsia="en-US"/>
        </w:rPr>
      </w:pPr>
    </w:p>
    <w:tbl>
      <w:tblPr>
        <w:tblStyle w:val="TableGrid1"/>
        <w:tblW w:w="15021" w:type="dxa"/>
        <w:tblLook w:val="04A0" w:firstRow="1" w:lastRow="0" w:firstColumn="1" w:lastColumn="0" w:noHBand="0" w:noVBand="1"/>
      </w:tblPr>
      <w:tblGrid>
        <w:gridCol w:w="4972"/>
        <w:gridCol w:w="4622"/>
        <w:gridCol w:w="5427"/>
      </w:tblGrid>
      <w:tr w:rsidR="00313EB7" w:rsidRPr="004E11B0" w14:paraId="2A303CD3" w14:textId="77777777" w:rsidTr="002E4CCF">
        <w:trPr>
          <w:trHeight w:val="851"/>
        </w:trPr>
        <w:tc>
          <w:tcPr>
            <w:tcW w:w="15021" w:type="dxa"/>
            <w:gridSpan w:val="3"/>
            <w:vAlign w:val="center"/>
          </w:tcPr>
          <w:p w14:paraId="7D1AF6EF" w14:textId="77777777" w:rsidR="00313EB7" w:rsidRDefault="00313EB7" w:rsidP="002E4CCF">
            <w:pPr>
              <w:autoSpaceDE w:val="0"/>
              <w:autoSpaceDN w:val="0"/>
              <w:adjustRightInd w:val="0"/>
              <w:contextualSpacing/>
              <w:rPr>
                <w:b/>
                <w:sz w:val="28"/>
              </w:rPr>
            </w:pPr>
            <w:r>
              <w:rPr>
                <w:b/>
                <w:sz w:val="28"/>
              </w:rPr>
              <w:t>A – Knowledge and understanding</w:t>
            </w:r>
          </w:p>
          <w:p w14:paraId="0E802A9C" w14:textId="77777777" w:rsidR="00313EB7" w:rsidRDefault="00313EB7" w:rsidP="002E4CCF">
            <w:pPr>
              <w:autoSpaceDE w:val="0"/>
              <w:autoSpaceDN w:val="0"/>
              <w:adjustRightInd w:val="0"/>
              <w:contextualSpacing/>
              <w:rPr>
                <w:b/>
                <w:sz w:val="28"/>
              </w:rPr>
            </w:pPr>
          </w:p>
          <w:p w14:paraId="65EF58D8" w14:textId="77777777" w:rsidR="00313EB7" w:rsidRPr="00912E1D" w:rsidRDefault="00313EB7" w:rsidP="002E4CCF">
            <w:pPr>
              <w:autoSpaceDE w:val="0"/>
              <w:autoSpaceDN w:val="0"/>
              <w:adjustRightInd w:val="0"/>
              <w:contextualSpacing/>
              <w:rPr>
                <w:rFonts w:cs="Avenir-Heavy"/>
                <w:b/>
                <w:color w:val="2E2E08"/>
                <w:sz w:val="28"/>
                <w:szCs w:val="20"/>
              </w:rPr>
            </w:pPr>
            <w:r w:rsidRPr="00EB21A2">
              <w:rPr>
                <w:b/>
                <w:sz w:val="24"/>
              </w:rPr>
              <w:t>Incorporated Engineers shall use a combination of general and specialist engineering knowledge and understanding to apply existing and emerging technology.</w:t>
            </w:r>
          </w:p>
        </w:tc>
      </w:tr>
      <w:tr w:rsidR="00313EB7" w:rsidRPr="004E11B0" w14:paraId="616806D1" w14:textId="77777777" w:rsidTr="002E4CCF">
        <w:tc>
          <w:tcPr>
            <w:tcW w:w="4972" w:type="dxa"/>
            <w:vAlign w:val="center"/>
          </w:tcPr>
          <w:p w14:paraId="179A22C7" w14:textId="77777777" w:rsidR="00313EB7" w:rsidRPr="004E11B0" w:rsidRDefault="00313EB7" w:rsidP="002E4CCF">
            <w:pPr>
              <w:rPr>
                <w:bCs/>
                <w:color w:val="FF0000"/>
                <w:sz w:val="24"/>
                <w:szCs w:val="24"/>
              </w:rPr>
            </w:pPr>
            <w:r>
              <w:rPr>
                <w:bCs/>
                <w:color w:val="FF0000"/>
                <w:sz w:val="24"/>
                <w:szCs w:val="24"/>
              </w:rPr>
              <w:t>The applicant shall demonstrate that they:</w:t>
            </w:r>
          </w:p>
        </w:tc>
        <w:tc>
          <w:tcPr>
            <w:tcW w:w="4622" w:type="dxa"/>
            <w:vAlign w:val="center"/>
          </w:tcPr>
          <w:p w14:paraId="0F34E1A5" w14:textId="77777777" w:rsidR="00313EB7" w:rsidRPr="004E11B0" w:rsidRDefault="00313EB7" w:rsidP="002E4CCF">
            <w:pPr>
              <w:rPr>
                <w:bCs/>
                <w:color w:val="FF0000"/>
                <w:sz w:val="24"/>
                <w:szCs w:val="24"/>
              </w:rPr>
            </w:pPr>
            <w:r>
              <w:rPr>
                <w:bCs/>
                <w:color w:val="FF0000"/>
                <w:sz w:val="24"/>
                <w:szCs w:val="24"/>
              </w:rPr>
              <w:t>Examples of evidence:</w:t>
            </w:r>
          </w:p>
        </w:tc>
        <w:tc>
          <w:tcPr>
            <w:tcW w:w="5427" w:type="dxa"/>
            <w:vAlign w:val="center"/>
          </w:tcPr>
          <w:p w14:paraId="7AC13700" w14:textId="77777777" w:rsidR="00313EB7" w:rsidRPr="004E11B0" w:rsidRDefault="00313EB7" w:rsidP="002E4CCF">
            <w:pPr>
              <w:rPr>
                <w:bCs/>
                <w:color w:val="FF0000"/>
                <w:sz w:val="24"/>
                <w:szCs w:val="24"/>
              </w:rPr>
            </w:pPr>
            <w:r w:rsidRPr="004E11B0">
              <w:rPr>
                <w:bCs/>
                <w:color w:val="FF0000"/>
                <w:sz w:val="24"/>
                <w:szCs w:val="24"/>
              </w:rPr>
              <w:t>Please describe how and why you believe you meet this standard:</w:t>
            </w:r>
          </w:p>
        </w:tc>
      </w:tr>
      <w:tr w:rsidR="00313EB7" w:rsidRPr="004E11B0" w14:paraId="708985FC" w14:textId="77777777" w:rsidTr="002E4CCF">
        <w:tc>
          <w:tcPr>
            <w:tcW w:w="4972" w:type="dxa"/>
          </w:tcPr>
          <w:p w14:paraId="6EDA57AA" w14:textId="77777777" w:rsidR="00313EB7" w:rsidRPr="00A637FF" w:rsidRDefault="00313EB7" w:rsidP="002E4CCF">
            <w:pPr>
              <w:autoSpaceDE w:val="0"/>
              <w:autoSpaceDN w:val="0"/>
              <w:adjustRightInd w:val="0"/>
              <w:rPr>
                <w:rFonts w:cstheme="minorHAnsi"/>
                <w:b/>
              </w:rPr>
            </w:pPr>
            <w:r w:rsidRPr="00A637FF">
              <w:rPr>
                <w:rFonts w:cstheme="minorHAnsi"/>
                <w:b/>
                <w:bCs/>
              </w:rPr>
              <w:t xml:space="preserve">A1. </w:t>
            </w:r>
            <w:r w:rsidRPr="00A637FF">
              <w:rPr>
                <w:rFonts w:cstheme="minorHAnsi"/>
                <w:b/>
              </w:rPr>
              <w:t>Have maintained and</w:t>
            </w:r>
            <w:r>
              <w:rPr>
                <w:rFonts w:cstheme="minorHAnsi"/>
                <w:b/>
              </w:rPr>
              <w:t xml:space="preserve"> </w:t>
            </w:r>
            <w:r w:rsidRPr="00A637FF">
              <w:rPr>
                <w:rFonts w:cstheme="minorHAnsi"/>
                <w:b/>
              </w:rPr>
              <w:t>extended a sound theoretical</w:t>
            </w:r>
            <w:r>
              <w:rPr>
                <w:rFonts w:cstheme="minorHAnsi"/>
                <w:b/>
              </w:rPr>
              <w:t xml:space="preserve"> </w:t>
            </w:r>
            <w:r w:rsidRPr="00A637FF">
              <w:rPr>
                <w:rFonts w:cstheme="minorHAnsi"/>
                <w:b/>
              </w:rPr>
              <w:t>approach to the application</w:t>
            </w:r>
            <w:r>
              <w:rPr>
                <w:rFonts w:cstheme="minorHAnsi"/>
                <w:b/>
              </w:rPr>
              <w:t xml:space="preserve"> </w:t>
            </w:r>
            <w:r w:rsidRPr="00A637FF">
              <w:rPr>
                <w:rFonts w:cstheme="minorHAnsi"/>
                <w:b/>
              </w:rPr>
              <w:t>of technology in engineering</w:t>
            </w:r>
            <w:r>
              <w:rPr>
                <w:rFonts w:cstheme="minorHAnsi"/>
                <w:b/>
              </w:rPr>
              <w:t xml:space="preserve"> </w:t>
            </w:r>
            <w:r w:rsidRPr="00A637FF">
              <w:rPr>
                <w:rFonts w:cstheme="minorHAnsi"/>
                <w:b/>
              </w:rPr>
              <w:t>practice</w:t>
            </w:r>
          </w:p>
          <w:p w14:paraId="4962097F" w14:textId="77777777" w:rsidR="00313EB7" w:rsidRPr="009B24E0" w:rsidRDefault="00313EB7" w:rsidP="002E4CCF">
            <w:pPr>
              <w:rPr>
                <w:bCs/>
              </w:rPr>
            </w:pPr>
          </w:p>
          <w:p w14:paraId="511326FA" w14:textId="77777777" w:rsidR="00313EB7" w:rsidRPr="009B24E0" w:rsidRDefault="00313EB7" w:rsidP="002E4CCF">
            <w:pPr>
              <w:autoSpaceDE w:val="0"/>
              <w:autoSpaceDN w:val="0"/>
              <w:adjustRightInd w:val="0"/>
              <w:rPr>
                <w:rFonts w:cs="Avenir-Light"/>
                <w:i/>
                <w:szCs w:val="20"/>
              </w:rPr>
            </w:pPr>
          </w:p>
        </w:tc>
        <w:tc>
          <w:tcPr>
            <w:tcW w:w="4622" w:type="dxa"/>
          </w:tcPr>
          <w:p w14:paraId="66CB167D" w14:textId="77777777" w:rsidR="00313EB7" w:rsidRPr="00912E1D" w:rsidRDefault="00313EB7" w:rsidP="002E4CCF">
            <w:pPr>
              <w:pStyle w:val="ListParagraph"/>
              <w:numPr>
                <w:ilvl w:val="0"/>
                <w:numId w:val="3"/>
              </w:numPr>
              <w:autoSpaceDE w:val="0"/>
              <w:autoSpaceDN w:val="0"/>
              <w:adjustRightInd w:val="0"/>
            </w:pPr>
            <w:r w:rsidRPr="00912E1D">
              <w:t xml:space="preserve">Identifying the limits of your knowledge and skills </w:t>
            </w:r>
          </w:p>
          <w:p w14:paraId="182AB92A" w14:textId="77777777" w:rsidR="00313EB7" w:rsidRPr="00912E1D" w:rsidRDefault="00313EB7" w:rsidP="002E4CCF">
            <w:pPr>
              <w:pStyle w:val="ListParagraph"/>
              <w:numPr>
                <w:ilvl w:val="0"/>
                <w:numId w:val="3"/>
              </w:numPr>
              <w:autoSpaceDE w:val="0"/>
              <w:autoSpaceDN w:val="0"/>
              <w:adjustRightInd w:val="0"/>
            </w:pPr>
            <w:r w:rsidRPr="00912E1D">
              <w:t xml:space="preserve">Taking steps to develop and extend personal knowledge of appropriate technology, both current and emerging </w:t>
            </w:r>
          </w:p>
          <w:p w14:paraId="3A0E4E7C" w14:textId="77777777" w:rsidR="00313EB7" w:rsidRPr="00912E1D" w:rsidRDefault="00313EB7" w:rsidP="002E4CCF">
            <w:pPr>
              <w:pStyle w:val="ListParagraph"/>
              <w:numPr>
                <w:ilvl w:val="0"/>
                <w:numId w:val="3"/>
              </w:numPr>
              <w:autoSpaceDE w:val="0"/>
              <w:autoSpaceDN w:val="0"/>
              <w:adjustRightInd w:val="0"/>
            </w:pPr>
            <w:r w:rsidRPr="00912E1D">
              <w:t xml:space="preserve">Applying newly gained knowledge successfully in a task or project </w:t>
            </w:r>
          </w:p>
          <w:p w14:paraId="51E5B6CC" w14:textId="77777777" w:rsidR="00313EB7" w:rsidRPr="00912E1D" w:rsidRDefault="00313EB7" w:rsidP="002E4CCF">
            <w:pPr>
              <w:pStyle w:val="ListParagraph"/>
              <w:numPr>
                <w:ilvl w:val="0"/>
                <w:numId w:val="3"/>
              </w:numPr>
              <w:autoSpaceDE w:val="0"/>
              <w:autoSpaceDN w:val="0"/>
              <w:adjustRightInd w:val="0"/>
            </w:pPr>
            <w:r w:rsidRPr="00912E1D">
              <w:t xml:space="preserve">Reviewing current procedures and processes and recommended improvements or changes to reflect best practice </w:t>
            </w:r>
          </w:p>
          <w:p w14:paraId="74A2A272" w14:textId="77777777" w:rsidR="00313EB7" w:rsidRPr="00912E1D" w:rsidRDefault="00313EB7" w:rsidP="002E4CCF">
            <w:pPr>
              <w:pStyle w:val="ListParagraph"/>
              <w:numPr>
                <w:ilvl w:val="0"/>
                <w:numId w:val="3"/>
              </w:numPr>
              <w:autoSpaceDE w:val="0"/>
              <w:autoSpaceDN w:val="0"/>
              <w:adjustRightInd w:val="0"/>
              <w:rPr>
                <w:rFonts w:cs="Avenir-Light"/>
                <w:color w:val="2E2E08"/>
                <w:szCs w:val="20"/>
              </w:rPr>
            </w:pPr>
            <w:r w:rsidRPr="00912E1D">
              <w:t>Developing knowledge needed to work in a new industry area or discipline</w:t>
            </w:r>
          </w:p>
        </w:tc>
        <w:tc>
          <w:tcPr>
            <w:tcW w:w="5427" w:type="dxa"/>
          </w:tcPr>
          <w:p w14:paraId="1E3EF6A9" w14:textId="77777777" w:rsidR="00313EB7" w:rsidRPr="004E11B0" w:rsidRDefault="00313EB7" w:rsidP="002E4CCF">
            <w:pPr>
              <w:rPr>
                <w:bCs/>
                <w:color w:val="000000"/>
              </w:rPr>
            </w:pPr>
          </w:p>
        </w:tc>
      </w:tr>
      <w:tr w:rsidR="00313EB7" w:rsidRPr="004E11B0" w14:paraId="426D07B2" w14:textId="77777777" w:rsidTr="002E4CCF">
        <w:tc>
          <w:tcPr>
            <w:tcW w:w="4972" w:type="dxa"/>
          </w:tcPr>
          <w:p w14:paraId="66E61785" w14:textId="77777777" w:rsidR="00313EB7" w:rsidRPr="009B24E0" w:rsidRDefault="00313EB7" w:rsidP="002E4CCF">
            <w:pPr>
              <w:autoSpaceDE w:val="0"/>
              <w:autoSpaceDN w:val="0"/>
              <w:adjustRightInd w:val="0"/>
              <w:rPr>
                <w:rFonts w:cs="Avenir-Light"/>
                <w:b/>
                <w:szCs w:val="20"/>
              </w:rPr>
            </w:pPr>
            <w:r w:rsidRPr="009B24E0">
              <w:rPr>
                <w:b/>
                <w:bCs/>
              </w:rPr>
              <w:t>A2. </w:t>
            </w:r>
            <w:r w:rsidRPr="009B24E0">
              <w:rPr>
                <w:rFonts w:cs="Avenir-Light"/>
                <w:b/>
                <w:szCs w:val="20"/>
              </w:rPr>
              <w:t>Use a sound evidence-based approach</w:t>
            </w:r>
          </w:p>
          <w:p w14:paraId="242136A4" w14:textId="77777777" w:rsidR="00313EB7" w:rsidRPr="009B24E0" w:rsidRDefault="00313EB7" w:rsidP="002E4CCF">
            <w:pPr>
              <w:autoSpaceDE w:val="0"/>
              <w:autoSpaceDN w:val="0"/>
              <w:adjustRightInd w:val="0"/>
              <w:rPr>
                <w:rFonts w:cs="Avenir-Light"/>
                <w:b/>
                <w:szCs w:val="20"/>
              </w:rPr>
            </w:pPr>
            <w:r w:rsidRPr="009B24E0">
              <w:rPr>
                <w:rFonts w:cs="Avenir-Light"/>
                <w:b/>
                <w:szCs w:val="20"/>
              </w:rPr>
              <w:t>to problem-solving and contribute to continuous improvement.</w:t>
            </w:r>
          </w:p>
          <w:p w14:paraId="2939E595" w14:textId="77777777" w:rsidR="00313EB7" w:rsidRPr="009B24E0" w:rsidRDefault="00313EB7" w:rsidP="002E4CCF">
            <w:pPr>
              <w:rPr>
                <w:bCs/>
              </w:rPr>
            </w:pPr>
          </w:p>
          <w:p w14:paraId="2D293ADB" w14:textId="77777777" w:rsidR="00313EB7" w:rsidRPr="009B24E0" w:rsidRDefault="00313EB7" w:rsidP="002E4CCF">
            <w:pPr>
              <w:autoSpaceDE w:val="0"/>
              <w:autoSpaceDN w:val="0"/>
              <w:adjustRightInd w:val="0"/>
              <w:rPr>
                <w:rFonts w:cs="Avenir-Light"/>
                <w:i/>
                <w:szCs w:val="20"/>
              </w:rPr>
            </w:pPr>
          </w:p>
        </w:tc>
        <w:tc>
          <w:tcPr>
            <w:tcW w:w="4622" w:type="dxa"/>
          </w:tcPr>
          <w:p w14:paraId="21C3A01A" w14:textId="77777777" w:rsidR="00313EB7" w:rsidRPr="00041896" w:rsidRDefault="00313EB7" w:rsidP="002E4CCF">
            <w:pPr>
              <w:pStyle w:val="ListParagraph"/>
              <w:numPr>
                <w:ilvl w:val="0"/>
                <w:numId w:val="4"/>
              </w:numPr>
              <w:autoSpaceDE w:val="0"/>
              <w:autoSpaceDN w:val="0"/>
              <w:adjustRightInd w:val="0"/>
            </w:pPr>
            <w:r w:rsidRPr="00041896">
              <w:t xml:space="preserve">Applying knowledge and experience to investigate and solve problems arising during engineering tasks and implementing corrective action </w:t>
            </w:r>
          </w:p>
          <w:p w14:paraId="68E1D64A" w14:textId="77777777" w:rsidR="00313EB7" w:rsidRPr="00041896" w:rsidRDefault="00313EB7" w:rsidP="002E4CCF">
            <w:pPr>
              <w:pStyle w:val="ListParagraph"/>
              <w:numPr>
                <w:ilvl w:val="0"/>
                <w:numId w:val="4"/>
              </w:numPr>
              <w:autoSpaceDE w:val="0"/>
              <w:autoSpaceDN w:val="0"/>
              <w:adjustRightInd w:val="0"/>
            </w:pPr>
            <w:r w:rsidRPr="00041896">
              <w:t xml:space="preserve">Identifying opportunities for improvements and how these have been (or could be) implemented </w:t>
            </w:r>
          </w:p>
          <w:p w14:paraId="3AE6D4B6" w14:textId="2C4CEEF3" w:rsidR="00313EB7" w:rsidRPr="00041896" w:rsidRDefault="00313EB7" w:rsidP="002E4CCF">
            <w:pPr>
              <w:pStyle w:val="ListParagraph"/>
              <w:numPr>
                <w:ilvl w:val="0"/>
                <w:numId w:val="4"/>
              </w:numPr>
              <w:autoSpaceDE w:val="0"/>
              <w:autoSpaceDN w:val="0"/>
              <w:adjustRightInd w:val="0"/>
              <w:rPr>
                <w:rFonts w:cs="Avenir-Light"/>
                <w:color w:val="2E2E08"/>
                <w:szCs w:val="20"/>
              </w:rPr>
            </w:pPr>
            <w:r w:rsidRPr="00041896">
              <w:t>Using an established process to analyse</w:t>
            </w:r>
            <w:r w:rsidR="00A01DEF">
              <w:t xml:space="preserve"> issues and establish priorities</w:t>
            </w:r>
          </w:p>
        </w:tc>
        <w:tc>
          <w:tcPr>
            <w:tcW w:w="5427" w:type="dxa"/>
          </w:tcPr>
          <w:p w14:paraId="447B1F50" w14:textId="77777777" w:rsidR="00313EB7" w:rsidRPr="004E11B0" w:rsidRDefault="00313EB7" w:rsidP="002E4CCF">
            <w:pPr>
              <w:rPr>
                <w:bCs/>
                <w:color w:val="000000"/>
              </w:rPr>
            </w:pPr>
          </w:p>
        </w:tc>
      </w:tr>
    </w:tbl>
    <w:p w14:paraId="466D1701" w14:textId="77777777" w:rsidR="00313EB7" w:rsidRDefault="00313EB7" w:rsidP="004E11B0">
      <w:pPr>
        <w:spacing w:after="0" w:line="240" w:lineRule="auto"/>
        <w:rPr>
          <w:rFonts w:eastAsiaTheme="minorHAnsi"/>
          <w:lang w:val="en-GB" w:eastAsia="en-US"/>
        </w:rPr>
      </w:pPr>
    </w:p>
    <w:p w14:paraId="767782F1" w14:textId="77777777" w:rsidR="00313EB7" w:rsidRPr="004E11B0" w:rsidRDefault="00313EB7" w:rsidP="004E11B0">
      <w:pPr>
        <w:spacing w:after="0" w:line="240" w:lineRule="auto"/>
        <w:rPr>
          <w:rFonts w:eastAsiaTheme="minorHAnsi"/>
          <w:lang w:val="en-GB" w:eastAsia="en-US"/>
        </w:rPr>
      </w:pPr>
    </w:p>
    <w:tbl>
      <w:tblPr>
        <w:tblStyle w:val="TableGrid1"/>
        <w:tblW w:w="15021" w:type="dxa"/>
        <w:tblLook w:val="04A0" w:firstRow="1" w:lastRow="0" w:firstColumn="1" w:lastColumn="0" w:noHBand="0" w:noVBand="1"/>
      </w:tblPr>
      <w:tblGrid>
        <w:gridCol w:w="4937"/>
        <w:gridCol w:w="4592"/>
        <w:gridCol w:w="5492"/>
      </w:tblGrid>
      <w:tr w:rsidR="00313EB7" w:rsidRPr="004E11B0" w14:paraId="2EEFAC2E" w14:textId="77777777" w:rsidTr="002E4CCF">
        <w:trPr>
          <w:trHeight w:val="557"/>
        </w:trPr>
        <w:tc>
          <w:tcPr>
            <w:tcW w:w="15021" w:type="dxa"/>
            <w:gridSpan w:val="3"/>
            <w:vAlign w:val="center"/>
          </w:tcPr>
          <w:p w14:paraId="76052D49" w14:textId="77777777" w:rsidR="00313EB7" w:rsidRDefault="00313EB7" w:rsidP="002E4CCF">
            <w:pPr>
              <w:autoSpaceDE w:val="0"/>
              <w:autoSpaceDN w:val="0"/>
              <w:adjustRightInd w:val="0"/>
              <w:rPr>
                <w:b/>
                <w:sz w:val="28"/>
                <w:szCs w:val="28"/>
              </w:rPr>
            </w:pPr>
            <w:r>
              <w:rPr>
                <w:b/>
                <w:sz w:val="28"/>
                <w:szCs w:val="28"/>
              </w:rPr>
              <w:t>B – Design, development and solving engineering problems</w:t>
            </w:r>
          </w:p>
          <w:p w14:paraId="3FA73EA2" w14:textId="77777777" w:rsidR="00313EB7" w:rsidRDefault="00313EB7" w:rsidP="002E4CCF">
            <w:pPr>
              <w:autoSpaceDE w:val="0"/>
              <w:autoSpaceDN w:val="0"/>
              <w:adjustRightInd w:val="0"/>
              <w:rPr>
                <w:b/>
                <w:sz w:val="28"/>
                <w:szCs w:val="28"/>
              </w:rPr>
            </w:pPr>
          </w:p>
          <w:p w14:paraId="0E1AA319" w14:textId="77777777" w:rsidR="00313EB7" w:rsidRPr="00EB21A2" w:rsidRDefault="00313EB7" w:rsidP="002E4CCF">
            <w:pPr>
              <w:autoSpaceDE w:val="0"/>
              <w:autoSpaceDN w:val="0"/>
              <w:adjustRightInd w:val="0"/>
              <w:rPr>
                <w:rFonts w:cs="Avenir-Heavy"/>
                <w:b/>
                <w:color w:val="2E2E08"/>
                <w:sz w:val="28"/>
                <w:szCs w:val="28"/>
              </w:rPr>
            </w:pPr>
            <w:r w:rsidRPr="00EB21A2">
              <w:rPr>
                <w:b/>
                <w:sz w:val="24"/>
                <w:szCs w:val="28"/>
              </w:rPr>
              <w:t>Incorporated Engineers shall apply appropriate theoretical and practical methods to design, develop, manufacture, construct, commission, operate, maintain, decommission and recycle engineering processes, systems, services and products.</w:t>
            </w:r>
          </w:p>
        </w:tc>
      </w:tr>
      <w:tr w:rsidR="00313EB7" w:rsidRPr="004E11B0" w14:paraId="2893B75D" w14:textId="77777777" w:rsidTr="002E4CCF">
        <w:tc>
          <w:tcPr>
            <w:tcW w:w="4937" w:type="dxa"/>
            <w:vAlign w:val="center"/>
          </w:tcPr>
          <w:p w14:paraId="3BAD4018" w14:textId="77777777" w:rsidR="00313EB7" w:rsidRPr="004E11B0" w:rsidRDefault="00313EB7" w:rsidP="002E4CCF">
            <w:pPr>
              <w:rPr>
                <w:bCs/>
                <w:color w:val="FF0000"/>
                <w:sz w:val="24"/>
                <w:szCs w:val="24"/>
              </w:rPr>
            </w:pPr>
            <w:r>
              <w:rPr>
                <w:bCs/>
                <w:color w:val="FF0000"/>
                <w:sz w:val="24"/>
                <w:szCs w:val="24"/>
              </w:rPr>
              <w:t>The applicant shall demonstrate that they:</w:t>
            </w:r>
          </w:p>
        </w:tc>
        <w:tc>
          <w:tcPr>
            <w:tcW w:w="4592" w:type="dxa"/>
            <w:vAlign w:val="center"/>
          </w:tcPr>
          <w:p w14:paraId="0080BB54" w14:textId="77777777" w:rsidR="00313EB7" w:rsidRPr="004E11B0" w:rsidRDefault="00313EB7" w:rsidP="002E4CCF">
            <w:pPr>
              <w:rPr>
                <w:bCs/>
                <w:color w:val="FF0000"/>
                <w:sz w:val="24"/>
                <w:szCs w:val="24"/>
              </w:rPr>
            </w:pPr>
            <w:r>
              <w:rPr>
                <w:bCs/>
                <w:color w:val="FF0000"/>
                <w:sz w:val="24"/>
                <w:szCs w:val="24"/>
              </w:rPr>
              <w:t>Examples of evidence:</w:t>
            </w:r>
          </w:p>
        </w:tc>
        <w:tc>
          <w:tcPr>
            <w:tcW w:w="5492" w:type="dxa"/>
            <w:vAlign w:val="center"/>
          </w:tcPr>
          <w:p w14:paraId="659F3A7D" w14:textId="77777777" w:rsidR="00313EB7" w:rsidRPr="004E11B0" w:rsidRDefault="00313EB7" w:rsidP="002E4CCF">
            <w:pPr>
              <w:rPr>
                <w:bCs/>
                <w:color w:val="FF0000"/>
                <w:sz w:val="24"/>
                <w:szCs w:val="24"/>
              </w:rPr>
            </w:pPr>
            <w:r w:rsidRPr="004E11B0">
              <w:rPr>
                <w:bCs/>
                <w:color w:val="FF0000"/>
                <w:sz w:val="24"/>
                <w:szCs w:val="24"/>
              </w:rPr>
              <w:t>Please describe how and why you believe you meet this standard:</w:t>
            </w:r>
          </w:p>
        </w:tc>
      </w:tr>
      <w:tr w:rsidR="00313EB7" w:rsidRPr="004E11B0" w14:paraId="0453DF81" w14:textId="77777777" w:rsidTr="002E4CCF">
        <w:tc>
          <w:tcPr>
            <w:tcW w:w="4937" w:type="dxa"/>
          </w:tcPr>
          <w:p w14:paraId="45EE2395" w14:textId="77777777" w:rsidR="00313EB7" w:rsidRPr="004E11B0" w:rsidRDefault="00313EB7" w:rsidP="002E4CCF">
            <w:pPr>
              <w:autoSpaceDE w:val="0"/>
              <w:autoSpaceDN w:val="0"/>
              <w:adjustRightInd w:val="0"/>
              <w:rPr>
                <w:rFonts w:cs="Avenir-Light"/>
                <w:b/>
                <w:color w:val="2E2E08"/>
                <w:szCs w:val="20"/>
              </w:rPr>
            </w:pPr>
            <w:r w:rsidRPr="004E11B0">
              <w:rPr>
                <w:b/>
                <w:bCs/>
                <w:color w:val="000000"/>
              </w:rPr>
              <w:t>B1</w:t>
            </w:r>
            <w:r w:rsidRPr="009B24E0">
              <w:rPr>
                <w:b/>
                <w:bCs/>
              </w:rPr>
              <w:t xml:space="preserve">. </w:t>
            </w:r>
            <w:r w:rsidRPr="009B24E0">
              <w:rPr>
                <w:rFonts w:cs="Avenir-Light"/>
                <w:b/>
                <w:szCs w:val="20"/>
              </w:rPr>
              <w:t>Identify, review and select techniques, procedures and methods to undertake engineering tasks.</w:t>
            </w:r>
          </w:p>
          <w:p w14:paraId="5BD7D8D4" w14:textId="77777777" w:rsidR="00313EB7" w:rsidRPr="004E11B0" w:rsidRDefault="00313EB7" w:rsidP="002E4CCF">
            <w:pPr>
              <w:rPr>
                <w:bCs/>
                <w:color w:val="000000"/>
              </w:rPr>
            </w:pPr>
          </w:p>
          <w:p w14:paraId="02A624B8" w14:textId="77777777" w:rsidR="00313EB7" w:rsidRPr="004E11B0" w:rsidRDefault="00313EB7" w:rsidP="002E4CCF">
            <w:pPr>
              <w:autoSpaceDE w:val="0"/>
              <w:autoSpaceDN w:val="0"/>
              <w:adjustRightInd w:val="0"/>
              <w:rPr>
                <w:rFonts w:cs="Avenir-Light"/>
                <w:i/>
                <w:color w:val="2E2E08"/>
                <w:szCs w:val="20"/>
              </w:rPr>
            </w:pPr>
          </w:p>
        </w:tc>
        <w:tc>
          <w:tcPr>
            <w:tcW w:w="4592" w:type="dxa"/>
          </w:tcPr>
          <w:p w14:paraId="3ADB694E" w14:textId="77777777" w:rsidR="00313EB7" w:rsidRPr="00041896" w:rsidRDefault="00313EB7" w:rsidP="00313EB7">
            <w:pPr>
              <w:pStyle w:val="ListParagraph"/>
              <w:numPr>
                <w:ilvl w:val="0"/>
                <w:numId w:val="5"/>
              </w:numPr>
              <w:autoSpaceDE w:val="0"/>
              <w:autoSpaceDN w:val="0"/>
              <w:adjustRightInd w:val="0"/>
            </w:pPr>
            <w:r w:rsidRPr="00041896">
              <w:t>Establishing the engineering steps needed to carry out a task efficiently</w:t>
            </w:r>
          </w:p>
          <w:p w14:paraId="0E63B39A" w14:textId="77777777" w:rsidR="00313EB7" w:rsidRPr="00041896" w:rsidRDefault="00313EB7" w:rsidP="00313EB7">
            <w:pPr>
              <w:pStyle w:val="ListParagraph"/>
              <w:numPr>
                <w:ilvl w:val="0"/>
                <w:numId w:val="5"/>
              </w:numPr>
              <w:autoSpaceDE w:val="0"/>
              <w:autoSpaceDN w:val="0"/>
              <w:adjustRightInd w:val="0"/>
            </w:pPr>
            <w:r w:rsidRPr="00041896">
              <w:t xml:space="preserve">Identifying the available products or processes needed to undertake an engineering task and establishing a means of identifying the most suitable solution </w:t>
            </w:r>
          </w:p>
          <w:p w14:paraId="21EDD265" w14:textId="77777777" w:rsidR="00313EB7" w:rsidRPr="00041896" w:rsidRDefault="00313EB7" w:rsidP="00313EB7">
            <w:pPr>
              <w:pStyle w:val="ListParagraph"/>
              <w:numPr>
                <w:ilvl w:val="0"/>
                <w:numId w:val="5"/>
              </w:numPr>
              <w:autoSpaceDE w:val="0"/>
              <w:autoSpaceDN w:val="0"/>
              <w:adjustRightInd w:val="0"/>
            </w:pPr>
            <w:r w:rsidRPr="00041896">
              <w:t xml:space="preserve">Preparing technical specifications </w:t>
            </w:r>
          </w:p>
          <w:p w14:paraId="3BAD300D" w14:textId="77777777" w:rsidR="00313EB7" w:rsidRPr="00041896" w:rsidRDefault="00313EB7" w:rsidP="00313EB7">
            <w:pPr>
              <w:pStyle w:val="ListParagraph"/>
              <w:numPr>
                <w:ilvl w:val="0"/>
                <w:numId w:val="5"/>
              </w:numPr>
              <w:autoSpaceDE w:val="0"/>
              <w:autoSpaceDN w:val="0"/>
              <w:adjustRightInd w:val="0"/>
            </w:pPr>
            <w:r w:rsidRPr="00041896">
              <w:t>Reviewing and comparing responses to the technical aspects of tender invitations</w:t>
            </w:r>
          </w:p>
          <w:p w14:paraId="7E1947DF" w14:textId="77777777" w:rsidR="00313EB7" w:rsidRPr="00041896" w:rsidRDefault="00313EB7" w:rsidP="00313EB7">
            <w:pPr>
              <w:pStyle w:val="ListParagraph"/>
              <w:numPr>
                <w:ilvl w:val="0"/>
                <w:numId w:val="5"/>
              </w:numPr>
              <w:autoSpaceDE w:val="0"/>
              <w:autoSpaceDN w:val="0"/>
              <w:adjustRightInd w:val="0"/>
              <w:rPr>
                <w:bCs/>
                <w:color w:val="000000"/>
              </w:rPr>
            </w:pPr>
            <w:r w:rsidRPr="00041896">
              <w:t>Establishing user requirements for improvements</w:t>
            </w:r>
          </w:p>
        </w:tc>
        <w:tc>
          <w:tcPr>
            <w:tcW w:w="5492" w:type="dxa"/>
          </w:tcPr>
          <w:p w14:paraId="2AE73E75" w14:textId="77777777" w:rsidR="00313EB7" w:rsidRPr="004E11B0" w:rsidRDefault="00313EB7" w:rsidP="002E4CCF">
            <w:pPr>
              <w:rPr>
                <w:bCs/>
                <w:color w:val="000000"/>
              </w:rPr>
            </w:pPr>
          </w:p>
        </w:tc>
      </w:tr>
      <w:tr w:rsidR="00313EB7" w:rsidRPr="004E11B0" w14:paraId="7C4F4D5B" w14:textId="77777777" w:rsidTr="002E4CCF">
        <w:tc>
          <w:tcPr>
            <w:tcW w:w="4937" w:type="dxa"/>
          </w:tcPr>
          <w:p w14:paraId="20B218E7" w14:textId="77777777" w:rsidR="00313EB7" w:rsidRPr="004E11B0" w:rsidRDefault="00313EB7" w:rsidP="002E4CCF">
            <w:pPr>
              <w:autoSpaceDE w:val="0"/>
              <w:autoSpaceDN w:val="0"/>
              <w:adjustRightInd w:val="0"/>
              <w:rPr>
                <w:rFonts w:cs="Avenir-Light"/>
                <w:b/>
                <w:color w:val="2E2E08"/>
                <w:szCs w:val="20"/>
              </w:rPr>
            </w:pPr>
            <w:r w:rsidRPr="004E11B0">
              <w:rPr>
                <w:b/>
                <w:bCs/>
                <w:color w:val="000000"/>
              </w:rPr>
              <w:t xml:space="preserve">B2.  </w:t>
            </w:r>
            <w:r w:rsidRPr="009B24E0">
              <w:rPr>
                <w:rFonts w:cs="Avenir-Light"/>
                <w:b/>
                <w:szCs w:val="20"/>
              </w:rPr>
              <w:t>Contribute to the design and development of engineering solutions.</w:t>
            </w:r>
          </w:p>
          <w:p w14:paraId="6B7222DE" w14:textId="77777777" w:rsidR="00313EB7" w:rsidRPr="004E11B0" w:rsidRDefault="00313EB7" w:rsidP="002E4CCF">
            <w:pPr>
              <w:tabs>
                <w:tab w:val="left" w:pos="4374"/>
              </w:tabs>
              <w:rPr>
                <w:bCs/>
                <w:color w:val="000000"/>
              </w:rPr>
            </w:pPr>
          </w:p>
          <w:p w14:paraId="14B08D65" w14:textId="77777777" w:rsidR="00313EB7" w:rsidRPr="004E11B0" w:rsidRDefault="00313EB7" w:rsidP="002E4CCF">
            <w:pPr>
              <w:autoSpaceDE w:val="0"/>
              <w:autoSpaceDN w:val="0"/>
              <w:adjustRightInd w:val="0"/>
              <w:rPr>
                <w:rFonts w:cs="Avenir-Light"/>
                <w:i/>
                <w:color w:val="2E2E08"/>
                <w:szCs w:val="20"/>
              </w:rPr>
            </w:pPr>
          </w:p>
        </w:tc>
        <w:tc>
          <w:tcPr>
            <w:tcW w:w="4592" w:type="dxa"/>
          </w:tcPr>
          <w:p w14:paraId="542D2126" w14:textId="77777777" w:rsidR="00313EB7" w:rsidRPr="00041896" w:rsidRDefault="00313EB7" w:rsidP="00313EB7">
            <w:pPr>
              <w:pStyle w:val="ListParagraph"/>
              <w:numPr>
                <w:ilvl w:val="0"/>
                <w:numId w:val="6"/>
              </w:numPr>
              <w:tabs>
                <w:tab w:val="left" w:pos="4374"/>
              </w:tabs>
              <w:rPr>
                <w:bCs/>
                <w:color w:val="000000"/>
              </w:rPr>
            </w:pPr>
            <w:r w:rsidRPr="00041896">
              <w:t xml:space="preserve">Contributing to the identification and specification of design and development requirements for engineering products, processes, systems and services </w:t>
            </w:r>
          </w:p>
          <w:p w14:paraId="625D9741" w14:textId="77777777" w:rsidR="00313EB7" w:rsidRPr="00041896" w:rsidRDefault="00313EB7" w:rsidP="00313EB7">
            <w:pPr>
              <w:pStyle w:val="ListParagraph"/>
              <w:numPr>
                <w:ilvl w:val="0"/>
                <w:numId w:val="6"/>
              </w:numPr>
              <w:tabs>
                <w:tab w:val="left" w:pos="4374"/>
              </w:tabs>
              <w:rPr>
                <w:bCs/>
                <w:color w:val="000000"/>
              </w:rPr>
            </w:pPr>
            <w:r w:rsidRPr="00041896">
              <w:t xml:space="preserve">Identifying operational risks and evaluating possible engineering solutions, taking account of cost, quality, safety, reliability, accessibility, appearance, fitness for purpose, security (including cyber security), intellectual property constraints and opportunities, and environmental impact </w:t>
            </w:r>
          </w:p>
          <w:p w14:paraId="3B807A65" w14:textId="77777777" w:rsidR="00313EB7" w:rsidRPr="00041896" w:rsidRDefault="00313EB7" w:rsidP="00313EB7">
            <w:pPr>
              <w:pStyle w:val="ListParagraph"/>
              <w:numPr>
                <w:ilvl w:val="0"/>
                <w:numId w:val="6"/>
              </w:numPr>
              <w:tabs>
                <w:tab w:val="left" w:pos="4374"/>
              </w:tabs>
              <w:rPr>
                <w:bCs/>
                <w:color w:val="000000"/>
              </w:rPr>
            </w:pPr>
            <w:r w:rsidRPr="00041896">
              <w:lastRenderedPageBreak/>
              <w:t xml:space="preserve">Collecting and analysing results </w:t>
            </w:r>
          </w:p>
          <w:p w14:paraId="4AE4501B" w14:textId="77777777" w:rsidR="00313EB7" w:rsidRPr="00041896" w:rsidRDefault="00313EB7" w:rsidP="00313EB7">
            <w:pPr>
              <w:pStyle w:val="ListParagraph"/>
              <w:numPr>
                <w:ilvl w:val="0"/>
                <w:numId w:val="6"/>
              </w:numPr>
              <w:tabs>
                <w:tab w:val="left" w:pos="4374"/>
              </w:tabs>
              <w:rPr>
                <w:bCs/>
                <w:color w:val="000000"/>
              </w:rPr>
            </w:pPr>
            <w:r w:rsidRPr="00041896">
              <w:t xml:space="preserve"> Carrying out necessary tests</w:t>
            </w:r>
          </w:p>
        </w:tc>
        <w:tc>
          <w:tcPr>
            <w:tcW w:w="5492" w:type="dxa"/>
          </w:tcPr>
          <w:p w14:paraId="33E1E65D" w14:textId="77777777" w:rsidR="00313EB7" w:rsidRPr="004E11B0" w:rsidRDefault="00313EB7" w:rsidP="002E4CCF">
            <w:pPr>
              <w:tabs>
                <w:tab w:val="left" w:pos="4374"/>
              </w:tabs>
              <w:rPr>
                <w:bCs/>
                <w:color w:val="000000"/>
              </w:rPr>
            </w:pPr>
          </w:p>
        </w:tc>
      </w:tr>
      <w:tr w:rsidR="00313EB7" w:rsidRPr="004E11B0" w14:paraId="2CA4F0AC" w14:textId="77777777" w:rsidTr="002E4CCF">
        <w:tc>
          <w:tcPr>
            <w:tcW w:w="4937" w:type="dxa"/>
          </w:tcPr>
          <w:p w14:paraId="09579885" w14:textId="77777777" w:rsidR="00313EB7" w:rsidRPr="004E11B0" w:rsidRDefault="00313EB7" w:rsidP="002E4CCF">
            <w:pPr>
              <w:autoSpaceDE w:val="0"/>
              <w:autoSpaceDN w:val="0"/>
              <w:adjustRightInd w:val="0"/>
              <w:rPr>
                <w:rFonts w:cs="Avenir-Light"/>
                <w:b/>
                <w:color w:val="2E2E08"/>
                <w:szCs w:val="20"/>
              </w:rPr>
            </w:pPr>
            <w:r>
              <w:br w:type="page"/>
            </w:r>
            <w:r w:rsidRPr="004E11B0">
              <w:rPr>
                <w:b/>
                <w:bCs/>
                <w:color w:val="000000"/>
              </w:rPr>
              <w:t xml:space="preserve">B3. </w:t>
            </w:r>
            <w:r w:rsidRPr="009B24E0">
              <w:rPr>
                <w:rFonts w:cs="Avenir-Light"/>
                <w:b/>
                <w:szCs w:val="20"/>
              </w:rPr>
              <w:t>Implement design solutions for equipment or processes and contribute to their evaluation.</w:t>
            </w:r>
          </w:p>
          <w:p w14:paraId="0082CE8F" w14:textId="77777777" w:rsidR="00313EB7" w:rsidRPr="004E11B0" w:rsidRDefault="00313EB7" w:rsidP="002E4CCF">
            <w:pPr>
              <w:tabs>
                <w:tab w:val="left" w:pos="3274"/>
              </w:tabs>
              <w:rPr>
                <w:bCs/>
                <w:color w:val="000000"/>
              </w:rPr>
            </w:pPr>
          </w:p>
          <w:p w14:paraId="353AE5D1" w14:textId="77777777" w:rsidR="00313EB7" w:rsidRPr="004E11B0" w:rsidRDefault="00313EB7" w:rsidP="002E4CCF">
            <w:pPr>
              <w:autoSpaceDE w:val="0"/>
              <w:autoSpaceDN w:val="0"/>
              <w:adjustRightInd w:val="0"/>
              <w:rPr>
                <w:rFonts w:cs="Avenir-Light"/>
                <w:i/>
                <w:color w:val="2E2E08"/>
                <w:szCs w:val="20"/>
              </w:rPr>
            </w:pPr>
          </w:p>
        </w:tc>
        <w:tc>
          <w:tcPr>
            <w:tcW w:w="4592" w:type="dxa"/>
          </w:tcPr>
          <w:p w14:paraId="2F8F60AA" w14:textId="77777777" w:rsidR="00313EB7" w:rsidRPr="00041896" w:rsidRDefault="00313EB7" w:rsidP="00313EB7">
            <w:pPr>
              <w:pStyle w:val="ListParagraph"/>
              <w:numPr>
                <w:ilvl w:val="0"/>
                <w:numId w:val="7"/>
              </w:numPr>
              <w:autoSpaceDE w:val="0"/>
              <w:autoSpaceDN w:val="0"/>
              <w:adjustRightInd w:val="0"/>
            </w:pPr>
            <w:r w:rsidRPr="00041896">
              <w:t xml:space="preserve">Identifying the resources required for implementation </w:t>
            </w:r>
          </w:p>
          <w:p w14:paraId="2A7C21A7" w14:textId="77777777" w:rsidR="00313EB7" w:rsidRPr="00041896" w:rsidRDefault="00313EB7" w:rsidP="00313EB7">
            <w:pPr>
              <w:pStyle w:val="ListParagraph"/>
              <w:numPr>
                <w:ilvl w:val="0"/>
                <w:numId w:val="7"/>
              </w:numPr>
              <w:autoSpaceDE w:val="0"/>
              <w:autoSpaceDN w:val="0"/>
              <w:adjustRightInd w:val="0"/>
            </w:pPr>
            <w:r w:rsidRPr="00041896">
              <w:t xml:space="preserve">Implementing design solutions, taking account of critical constraints, including due concern for safety and sustainability </w:t>
            </w:r>
          </w:p>
          <w:p w14:paraId="7723D539" w14:textId="77777777" w:rsidR="00313EB7" w:rsidRPr="00041896" w:rsidRDefault="00313EB7" w:rsidP="00313EB7">
            <w:pPr>
              <w:pStyle w:val="ListParagraph"/>
              <w:numPr>
                <w:ilvl w:val="0"/>
                <w:numId w:val="7"/>
              </w:numPr>
              <w:autoSpaceDE w:val="0"/>
              <w:autoSpaceDN w:val="0"/>
              <w:adjustRightInd w:val="0"/>
            </w:pPr>
            <w:r w:rsidRPr="00041896">
              <w:t xml:space="preserve">Identifying problems during implementation and taking corrective action </w:t>
            </w:r>
          </w:p>
          <w:p w14:paraId="34B7F431" w14:textId="77777777" w:rsidR="00313EB7" w:rsidRPr="00041896" w:rsidRDefault="00313EB7" w:rsidP="00313EB7">
            <w:pPr>
              <w:pStyle w:val="ListParagraph"/>
              <w:numPr>
                <w:ilvl w:val="0"/>
                <w:numId w:val="7"/>
              </w:numPr>
              <w:autoSpaceDE w:val="0"/>
              <w:autoSpaceDN w:val="0"/>
              <w:adjustRightInd w:val="0"/>
              <w:rPr>
                <w:rFonts w:cs="Avenir-Light"/>
                <w:color w:val="2E2E08"/>
                <w:szCs w:val="20"/>
              </w:rPr>
            </w:pPr>
            <w:r w:rsidRPr="00041896">
              <w:t>Contributing to recommendations for improvement and actively learning from feedback on results</w:t>
            </w:r>
          </w:p>
        </w:tc>
        <w:tc>
          <w:tcPr>
            <w:tcW w:w="5492" w:type="dxa"/>
          </w:tcPr>
          <w:p w14:paraId="101FBD11" w14:textId="77777777" w:rsidR="00313EB7" w:rsidRPr="004E11B0" w:rsidRDefault="00313EB7" w:rsidP="002E4CCF">
            <w:pPr>
              <w:rPr>
                <w:bCs/>
                <w:color w:val="000000"/>
              </w:rPr>
            </w:pPr>
          </w:p>
        </w:tc>
      </w:tr>
    </w:tbl>
    <w:p w14:paraId="56B22833" w14:textId="77777777" w:rsidR="004E11B0" w:rsidRPr="004E11B0" w:rsidRDefault="004E11B0" w:rsidP="004E11B0">
      <w:pPr>
        <w:spacing w:after="0" w:line="240" w:lineRule="auto"/>
        <w:rPr>
          <w:rFonts w:eastAsiaTheme="minorHAnsi"/>
          <w:lang w:val="en-GB" w:eastAsia="en-US"/>
        </w:rPr>
      </w:pPr>
    </w:p>
    <w:tbl>
      <w:tblPr>
        <w:tblStyle w:val="TableGrid1"/>
        <w:tblW w:w="15021" w:type="dxa"/>
        <w:tblLook w:val="04A0" w:firstRow="1" w:lastRow="0" w:firstColumn="1" w:lastColumn="0" w:noHBand="0" w:noVBand="1"/>
      </w:tblPr>
      <w:tblGrid>
        <w:gridCol w:w="4724"/>
        <w:gridCol w:w="9"/>
        <w:gridCol w:w="4717"/>
        <w:gridCol w:w="5571"/>
      </w:tblGrid>
      <w:tr w:rsidR="00313EB7" w:rsidRPr="004E11B0" w14:paraId="326C4938" w14:textId="77777777" w:rsidTr="002E4CCF">
        <w:trPr>
          <w:trHeight w:val="602"/>
        </w:trPr>
        <w:tc>
          <w:tcPr>
            <w:tcW w:w="15021" w:type="dxa"/>
            <w:gridSpan w:val="4"/>
            <w:vAlign w:val="center"/>
          </w:tcPr>
          <w:p w14:paraId="5A831D80" w14:textId="77777777" w:rsidR="00313EB7" w:rsidRDefault="00313EB7" w:rsidP="002E4CCF">
            <w:pPr>
              <w:tabs>
                <w:tab w:val="left" w:pos="5814"/>
              </w:tabs>
              <w:rPr>
                <w:b/>
                <w:bCs/>
                <w:color w:val="000000"/>
                <w:sz w:val="28"/>
                <w:szCs w:val="28"/>
              </w:rPr>
            </w:pPr>
            <w:r>
              <w:rPr>
                <w:b/>
                <w:bCs/>
                <w:color w:val="000000"/>
                <w:sz w:val="28"/>
                <w:szCs w:val="28"/>
              </w:rPr>
              <w:t>C – Responsibility, management and leadership</w:t>
            </w:r>
          </w:p>
          <w:p w14:paraId="730F9C47" w14:textId="77777777" w:rsidR="00313EB7" w:rsidRDefault="00313EB7" w:rsidP="002E4CCF">
            <w:pPr>
              <w:tabs>
                <w:tab w:val="left" w:pos="5814"/>
              </w:tabs>
              <w:rPr>
                <w:b/>
                <w:bCs/>
                <w:color w:val="000000"/>
                <w:sz w:val="28"/>
                <w:szCs w:val="28"/>
              </w:rPr>
            </w:pPr>
          </w:p>
          <w:p w14:paraId="38EB3566" w14:textId="77777777" w:rsidR="00313EB7" w:rsidRPr="004E11B0" w:rsidRDefault="00313EB7" w:rsidP="002E4CCF">
            <w:pPr>
              <w:tabs>
                <w:tab w:val="left" w:pos="5814"/>
              </w:tabs>
              <w:rPr>
                <w:b/>
                <w:bCs/>
                <w:color w:val="000000"/>
                <w:sz w:val="28"/>
                <w:szCs w:val="28"/>
              </w:rPr>
            </w:pPr>
            <w:r w:rsidRPr="00EB21A2">
              <w:rPr>
                <w:b/>
                <w:sz w:val="24"/>
                <w:szCs w:val="28"/>
              </w:rPr>
              <w:t>Incorporated Engineers shall provide technical and commercial management.</w:t>
            </w:r>
          </w:p>
        </w:tc>
      </w:tr>
      <w:tr w:rsidR="00313EB7" w:rsidRPr="004E11B0" w14:paraId="167A602A" w14:textId="77777777" w:rsidTr="002E4CCF">
        <w:tc>
          <w:tcPr>
            <w:tcW w:w="4724" w:type="dxa"/>
            <w:vAlign w:val="center"/>
          </w:tcPr>
          <w:p w14:paraId="7F41C7E6" w14:textId="77777777" w:rsidR="00313EB7" w:rsidRPr="004E11B0" w:rsidRDefault="00313EB7" w:rsidP="002E4CCF">
            <w:pPr>
              <w:rPr>
                <w:bCs/>
                <w:color w:val="FF0000"/>
                <w:sz w:val="24"/>
                <w:szCs w:val="24"/>
              </w:rPr>
            </w:pPr>
            <w:r>
              <w:rPr>
                <w:bCs/>
                <w:color w:val="FF0000"/>
                <w:sz w:val="24"/>
                <w:szCs w:val="24"/>
              </w:rPr>
              <w:t>The applicant shall demonstrate that they:</w:t>
            </w:r>
          </w:p>
        </w:tc>
        <w:tc>
          <w:tcPr>
            <w:tcW w:w="4726" w:type="dxa"/>
            <w:gridSpan w:val="2"/>
            <w:vAlign w:val="center"/>
          </w:tcPr>
          <w:p w14:paraId="199ECB9A" w14:textId="77777777" w:rsidR="00313EB7" w:rsidRPr="004E11B0" w:rsidRDefault="00313EB7" w:rsidP="002E4CCF">
            <w:pPr>
              <w:rPr>
                <w:bCs/>
                <w:color w:val="FF0000"/>
                <w:sz w:val="24"/>
                <w:szCs w:val="24"/>
              </w:rPr>
            </w:pPr>
            <w:r>
              <w:rPr>
                <w:bCs/>
                <w:color w:val="FF0000"/>
                <w:sz w:val="24"/>
                <w:szCs w:val="24"/>
              </w:rPr>
              <w:t>Examples of evidence:</w:t>
            </w:r>
          </w:p>
        </w:tc>
        <w:tc>
          <w:tcPr>
            <w:tcW w:w="5571" w:type="dxa"/>
            <w:vAlign w:val="center"/>
          </w:tcPr>
          <w:p w14:paraId="7BF58EF6" w14:textId="77777777" w:rsidR="00313EB7" w:rsidRPr="004E11B0" w:rsidRDefault="00313EB7" w:rsidP="002E4CCF">
            <w:pPr>
              <w:rPr>
                <w:bCs/>
                <w:color w:val="FF0000"/>
                <w:sz w:val="24"/>
                <w:szCs w:val="24"/>
              </w:rPr>
            </w:pPr>
            <w:r w:rsidRPr="004E11B0">
              <w:rPr>
                <w:bCs/>
                <w:color w:val="FF0000"/>
                <w:sz w:val="24"/>
                <w:szCs w:val="24"/>
              </w:rPr>
              <w:t>Please describe how and why you believe you meet this standard:</w:t>
            </w:r>
          </w:p>
        </w:tc>
      </w:tr>
      <w:tr w:rsidR="00313EB7" w:rsidRPr="004E11B0" w14:paraId="3B0246C8" w14:textId="77777777" w:rsidTr="002E4CCF">
        <w:tc>
          <w:tcPr>
            <w:tcW w:w="4733" w:type="dxa"/>
            <w:gridSpan w:val="2"/>
          </w:tcPr>
          <w:p w14:paraId="6FC7FB34" w14:textId="77777777" w:rsidR="00313EB7" w:rsidRPr="004E11B0" w:rsidRDefault="00313EB7" w:rsidP="002E4CCF">
            <w:pPr>
              <w:tabs>
                <w:tab w:val="left" w:pos="3301"/>
                <w:tab w:val="left" w:pos="5977"/>
              </w:tabs>
              <w:rPr>
                <w:b/>
                <w:bCs/>
                <w:color w:val="000000"/>
              </w:rPr>
            </w:pPr>
            <w:r w:rsidRPr="004E11B0">
              <w:rPr>
                <w:b/>
                <w:bCs/>
                <w:color w:val="000000"/>
              </w:rPr>
              <w:t>C1</w:t>
            </w:r>
            <w:r w:rsidRPr="0057429C">
              <w:rPr>
                <w:b/>
                <w:bCs/>
                <w:color w:val="000000"/>
              </w:rPr>
              <w:t xml:space="preserve">. </w:t>
            </w:r>
            <w:r w:rsidRPr="0057429C">
              <w:rPr>
                <w:b/>
              </w:rPr>
              <w:t>Plan the work and resources needed to enable effective implementation of engineering tasks and projects</w:t>
            </w:r>
          </w:p>
          <w:p w14:paraId="65FCF2D3" w14:textId="77777777" w:rsidR="00313EB7" w:rsidRPr="004E11B0" w:rsidRDefault="00313EB7" w:rsidP="002E4CCF">
            <w:pPr>
              <w:tabs>
                <w:tab w:val="left" w:pos="3301"/>
                <w:tab w:val="left" w:pos="5977"/>
              </w:tabs>
              <w:rPr>
                <w:bCs/>
                <w:color w:val="000000"/>
              </w:rPr>
            </w:pPr>
          </w:p>
          <w:p w14:paraId="33FC6916" w14:textId="77777777" w:rsidR="00313EB7" w:rsidRPr="004E11B0" w:rsidRDefault="00313EB7" w:rsidP="002E4CCF">
            <w:pPr>
              <w:autoSpaceDE w:val="0"/>
              <w:autoSpaceDN w:val="0"/>
              <w:adjustRightInd w:val="0"/>
              <w:rPr>
                <w:bCs/>
                <w:color w:val="000000"/>
              </w:rPr>
            </w:pPr>
          </w:p>
        </w:tc>
        <w:tc>
          <w:tcPr>
            <w:tcW w:w="4717" w:type="dxa"/>
          </w:tcPr>
          <w:p w14:paraId="75584210" w14:textId="77777777" w:rsidR="00313EB7" w:rsidRDefault="00313EB7" w:rsidP="002E4CCF">
            <w:pPr>
              <w:autoSpaceDE w:val="0"/>
              <w:autoSpaceDN w:val="0"/>
              <w:adjustRightInd w:val="0"/>
            </w:pPr>
            <w:r>
              <w:t xml:space="preserve">• Identifying factors affecting the project implementation </w:t>
            </w:r>
          </w:p>
          <w:p w14:paraId="55EB4E2E" w14:textId="77777777" w:rsidR="00313EB7" w:rsidRDefault="00313EB7" w:rsidP="002E4CCF">
            <w:pPr>
              <w:autoSpaceDE w:val="0"/>
              <w:autoSpaceDN w:val="0"/>
              <w:adjustRightInd w:val="0"/>
            </w:pPr>
            <w:r>
              <w:t xml:space="preserve">• Carrying out holistic and systematic risk identification, assessment and management </w:t>
            </w:r>
          </w:p>
          <w:p w14:paraId="3F2329FB" w14:textId="77777777" w:rsidR="00313EB7" w:rsidRDefault="00313EB7" w:rsidP="002E4CCF">
            <w:pPr>
              <w:autoSpaceDE w:val="0"/>
              <w:autoSpaceDN w:val="0"/>
              <w:adjustRightInd w:val="0"/>
            </w:pPr>
            <w:r>
              <w:t xml:space="preserve">• Preparing and agreeing implementation plans and method statements </w:t>
            </w:r>
          </w:p>
          <w:p w14:paraId="430E51E8" w14:textId="77777777" w:rsidR="00313EB7" w:rsidRDefault="00313EB7" w:rsidP="002E4CCF">
            <w:pPr>
              <w:autoSpaceDE w:val="0"/>
              <w:autoSpaceDN w:val="0"/>
              <w:adjustRightInd w:val="0"/>
            </w:pPr>
            <w:r>
              <w:t>• Securing the necessary resources and confirming roles in a project team</w:t>
            </w:r>
          </w:p>
          <w:p w14:paraId="17691550" w14:textId="77777777" w:rsidR="00313EB7" w:rsidRPr="004E11B0" w:rsidRDefault="00313EB7" w:rsidP="002E4CCF">
            <w:pPr>
              <w:autoSpaceDE w:val="0"/>
              <w:autoSpaceDN w:val="0"/>
              <w:adjustRightInd w:val="0"/>
              <w:rPr>
                <w:rFonts w:cs="Avenir-Light"/>
                <w:color w:val="2E2E08"/>
                <w:szCs w:val="20"/>
              </w:rPr>
            </w:pPr>
            <w:r>
              <w:t>• Applying the necessary contractual arrangements with other stakeholders (clients, subcontractors, suppliers, etc)</w:t>
            </w:r>
          </w:p>
          <w:p w14:paraId="35636459" w14:textId="77777777" w:rsidR="00313EB7" w:rsidRPr="004E11B0" w:rsidRDefault="00313EB7" w:rsidP="002E4CCF">
            <w:pPr>
              <w:autoSpaceDE w:val="0"/>
              <w:autoSpaceDN w:val="0"/>
              <w:adjustRightInd w:val="0"/>
              <w:rPr>
                <w:rFonts w:cs="Avenir-Light"/>
                <w:color w:val="2E2E08"/>
                <w:szCs w:val="20"/>
              </w:rPr>
            </w:pPr>
          </w:p>
        </w:tc>
        <w:tc>
          <w:tcPr>
            <w:tcW w:w="5571" w:type="dxa"/>
          </w:tcPr>
          <w:p w14:paraId="410D6C58" w14:textId="77777777" w:rsidR="00313EB7" w:rsidRPr="004E11B0" w:rsidRDefault="00313EB7" w:rsidP="002E4CCF">
            <w:pPr>
              <w:tabs>
                <w:tab w:val="left" w:pos="5977"/>
              </w:tabs>
              <w:rPr>
                <w:bCs/>
                <w:color w:val="000000"/>
              </w:rPr>
            </w:pPr>
          </w:p>
        </w:tc>
      </w:tr>
      <w:tr w:rsidR="00313EB7" w:rsidRPr="004E11B0" w14:paraId="2258EED2" w14:textId="77777777" w:rsidTr="002E4CCF">
        <w:tc>
          <w:tcPr>
            <w:tcW w:w="4733" w:type="dxa"/>
            <w:gridSpan w:val="2"/>
          </w:tcPr>
          <w:p w14:paraId="61624630" w14:textId="77777777" w:rsidR="00313EB7" w:rsidRPr="004E11B0" w:rsidRDefault="00313EB7" w:rsidP="002E4CCF">
            <w:pPr>
              <w:autoSpaceDE w:val="0"/>
              <w:autoSpaceDN w:val="0"/>
              <w:adjustRightInd w:val="0"/>
              <w:rPr>
                <w:rFonts w:cs="Avenir-Light"/>
                <w:b/>
                <w:color w:val="2E2E08"/>
                <w:szCs w:val="20"/>
              </w:rPr>
            </w:pPr>
            <w:r w:rsidRPr="004E11B0">
              <w:rPr>
                <w:b/>
                <w:bCs/>
                <w:color w:val="000000"/>
              </w:rPr>
              <w:lastRenderedPageBreak/>
              <w:t>C2</w:t>
            </w:r>
            <w:r w:rsidRPr="0057429C">
              <w:rPr>
                <w:bCs/>
                <w:color w:val="000000"/>
              </w:rPr>
              <w:t xml:space="preserve">. </w:t>
            </w:r>
            <w:r w:rsidRPr="009B24E0">
              <w:rPr>
                <w:b/>
              </w:rPr>
              <w:t>Manage (organise, direct and control), programme or schedule, budget and resource elements of engineering tasks or projects</w:t>
            </w:r>
          </w:p>
          <w:p w14:paraId="122B8FFC" w14:textId="77777777" w:rsidR="00313EB7" w:rsidRPr="004E11B0" w:rsidRDefault="00313EB7" w:rsidP="002E4CCF">
            <w:pPr>
              <w:tabs>
                <w:tab w:val="left" w:pos="1494"/>
              </w:tabs>
              <w:rPr>
                <w:bCs/>
                <w:color w:val="000000"/>
              </w:rPr>
            </w:pPr>
          </w:p>
          <w:p w14:paraId="2C3F6348" w14:textId="77777777" w:rsidR="00313EB7" w:rsidRPr="004E11B0" w:rsidRDefault="00313EB7" w:rsidP="002E4CCF">
            <w:pPr>
              <w:autoSpaceDE w:val="0"/>
              <w:autoSpaceDN w:val="0"/>
              <w:adjustRightInd w:val="0"/>
              <w:rPr>
                <w:rFonts w:cs="Avenir-Light"/>
                <w:i/>
                <w:color w:val="2E2E08"/>
                <w:szCs w:val="20"/>
              </w:rPr>
            </w:pPr>
          </w:p>
        </w:tc>
        <w:tc>
          <w:tcPr>
            <w:tcW w:w="4717" w:type="dxa"/>
          </w:tcPr>
          <w:p w14:paraId="16D0857E" w14:textId="77777777" w:rsidR="00313EB7" w:rsidRDefault="00313EB7" w:rsidP="002E4CCF">
            <w:pPr>
              <w:autoSpaceDE w:val="0"/>
              <w:autoSpaceDN w:val="0"/>
              <w:adjustRightInd w:val="0"/>
            </w:pPr>
            <w:r w:rsidRPr="004E11B0">
              <w:rPr>
                <w:rFonts w:cs="Avenir-Light"/>
                <w:color w:val="2E2E08"/>
                <w:szCs w:val="20"/>
              </w:rPr>
              <w:t xml:space="preserve">• </w:t>
            </w:r>
            <w:r>
              <w:t xml:space="preserve">Operating appropriate management systems </w:t>
            </w:r>
          </w:p>
          <w:p w14:paraId="589DFF6D" w14:textId="77777777" w:rsidR="00313EB7" w:rsidRDefault="00313EB7" w:rsidP="002E4CCF">
            <w:pPr>
              <w:autoSpaceDE w:val="0"/>
              <w:autoSpaceDN w:val="0"/>
              <w:adjustRightInd w:val="0"/>
            </w:pPr>
            <w:r>
              <w:t xml:space="preserve">• Working to the agreed quality standards, programme and budget, within legal and statutory requirements </w:t>
            </w:r>
          </w:p>
          <w:p w14:paraId="405CCB78" w14:textId="77777777" w:rsidR="00313EB7" w:rsidRDefault="00313EB7" w:rsidP="002E4CCF">
            <w:pPr>
              <w:autoSpaceDE w:val="0"/>
              <w:autoSpaceDN w:val="0"/>
              <w:adjustRightInd w:val="0"/>
            </w:pPr>
            <w:r>
              <w:t xml:space="preserve">• Managing work teams, coordinating project activities </w:t>
            </w:r>
          </w:p>
          <w:p w14:paraId="42F69063" w14:textId="77777777" w:rsidR="00313EB7" w:rsidRDefault="00313EB7" w:rsidP="002E4CCF">
            <w:pPr>
              <w:autoSpaceDE w:val="0"/>
              <w:autoSpaceDN w:val="0"/>
              <w:adjustRightInd w:val="0"/>
            </w:pPr>
            <w:r>
              <w:t xml:space="preserve">• Identifying variations from quality standards, programme and budgets, and taking corrective action </w:t>
            </w:r>
          </w:p>
          <w:p w14:paraId="080DFEFC" w14:textId="77777777" w:rsidR="00313EB7" w:rsidRPr="0057429C" w:rsidRDefault="00313EB7" w:rsidP="002E4CCF">
            <w:pPr>
              <w:autoSpaceDE w:val="0"/>
              <w:autoSpaceDN w:val="0"/>
              <w:adjustRightInd w:val="0"/>
              <w:rPr>
                <w:rFonts w:cs="Avenir-Light"/>
                <w:color w:val="2E2E08"/>
                <w:szCs w:val="20"/>
              </w:rPr>
            </w:pPr>
            <w:r>
              <w:t>• Evaluating performance and recommending improvements</w:t>
            </w:r>
          </w:p>
        </w:tc>
        <w:tc>
          <w:tcPr>
            <w:tcW w:w="5571" w:type="dxa"/>
          </w:tcPr>
          <w:p w14:paraId="1BFBB4EF" w14:textId="77777777" w:rsidR="00313EB7" w:rsidRPr="004E11B0" w:rsidRDefault="00313EB7" w:rsidP="002E4CCF">
            <w:pPr>
              <w:rPr>
                <w:bCs/>
                <w:color w:val="000000"/>
              </w:rPr>
            </w:pPr>
          </w:p>
        </w:tc>
      </w:tr>
      <w:tr w:rsidR="00313EB7" w:rsidRPr="004E11B0" w14:paraId="579653F6" w14:textId="77777777" w:rsidTr="002E4CCF">
        <w:tc>
          <w:tcPr>
            <w:tcW w:w="4733" w:type="dxa"/>
            <w:gridSpan w:val="2"/>
          </w:tcPr>
          <w:p w14:paraId="48CEB865" w14:textId="77777777" w:rsidR="00313EB7" w:rsidRPr="004E11B0" w:rsidRDefault="00313EB7" w:rsidP="002E4CCF">
            <w:pPr>
              <w:autoSpaceDE w:val="0"/>
              <w:autoSpaceDN w:val="0"/>
              <w:adjustRightInd w:val="0"/>
              <w:rPr>
                <w:rFonts w:cs="Avenir-Light"/>
                <w:b/>
                <w:color w:val="2E2E08"/>
                <w:szCs w:val="20"/>
              </w:rPr>
            </w:pPr>
            <w:r w:rsidRPr="004E11B0">
              <w:rPr>
                <w:b/>
                <w:bCs/>
                <w:color w:val="000000"/>
              </w:rPr>
              <w:t xml:space="preserve">C3. </w:t>
            </w:r>
            <w:r w:rsidRPr="0057429C">
              <w:rPr>
                <w:b/>
              </w:rPr>
              <w:t>Manage teams, or the input of others, into own work and assist others to meet changing technical and management needs</w:t>
            </w:r>
          </w:p>
          <w:p w14:paraId="3D84C6D2" w14:textId="77777777" w:rsidR="00313EB7" w:rsidRPr="004E11B0" w:rsidRDefault="00313EB7" w:rsidP="002E4CCF">
            <w:pPr>
              <w:rPr>
                <w:bCs/>
                <w:color w:val="000000"/>
              </w:rPr>
            </w:pPr>
          </w:p>
          <w:p w14:paraId="29CC2EBF" w14:textId="77777777" w:rsidR="00313EB7" w:rsidRPr="004E11B0" w:rsidRDefault="00313EB7" w:rsidP="002E4CCF">
            <w:pPr>
              <w:rPr>
                <w:bCs/>
                <w:i/>
                <w:color w:val="000000"/>
              </w:rPr>
            </w:pPr>
          </w:p>
        </w:tc>
        <w:tc>
          <w:tcPr>
            <w:tcW w:w="4717" w:type="dxa"/>
          </w:tcPr>
          <w:p w14:paraId="192A21AB" w14:textId="77777777" w:rsidR="00313EB7" w:rsidRDefault="00313EB7" w:rsidP="002E4CCF">
            <w:pPr>
              <w:autoSpaceDE w:val="0"/>
              <w:autoSpaceDN w:val="0"/>
              <w:adjustRightInd w:val="0"/>
            </w:pPr>
            <w:r w:rsidRPr="004E11B0">
              <w:rPr>
                <w:rFonts w:cs="Avenir-Light"/>
                <w:color w:val="2E2E08"/>
                <w:szCs w:val="20"/>
              </w:rPr>
              <w:t xml:space="preserve">• </w:t>
            </w:r>
            <w:r>
              <w:t xml:space="preserve">Agreeing objectives and work plans with teams and individuals </w:t>
            </w:r>
          </w:p>
          <w:p w14:paraId="005A4D28" w14:textId="77777777" w:rsidR="00313EB7" w:rsidRDefault="00313EB7" w:rsidP="002E4CCF">
            <w:pPr>
              <w:autoSpaceDE w:val="0"/>
              <w:autoSpaceDN w:val="0"/>
              <w:adjustRightInd w:val="0"/>
            </w:pPr>
            <w:r>
              <w:t xml:space="preserve">• Reinforcing team commitment to professional standards </w:t>
            </w:r>
          </w:p>
          <w:p w14:paraId="234E9534" w14:textId="77777777" w:rsidR="00313EB7" w:rsidRDefault="00313EB7" w:rsidP="002E4CCF">
            <w:pPr>
              <w:autoSpaceDE w:val="0"/>
              <w:autoSpaceDN w:val="0"/>
              <w:adjustRightInd w:val="0"/>
            </w:pPr>
            <w:r>
              <w:t xml:space="preserve">• Leading and supporting team and individual development </w:t>
            </w:r>
          </w:p>
          <w:p w14:paraId="18BEC309" w14:textId="77777777" w:rsidR="00313EB7" w:rsidRDefault="00313EB7" w:rsidP="002E4CCF">
            <w:pPr>
              <w:autoSpaceDE w:val="0"/>
              <w:autoSpaceDN w:val="0"/>
              <w:adjustRightInd w:val="0"/>
            </w:pPr>
            <w:r>
              <w:t xml:space="preserve">• Assessing team and individual performance, and providing feedback </w:t>
            </w:r>
          </w:p>
          <w:p w14:paraId="694CFBA5" w14:textId="77777777" w:rsidR="00313EB7" w:rsidRPr="004E11B0" w:rsidRDefault="00313EB7" w:rsidP="002E4CCF">
            <w:pPr>
              <w:autoSpaceDE w:val="0"/>
              <w:autoSpaceDN w:val="0"/>
              <w:adjustRightInd w:val="0"/>
              <w:rPr>
                <w:rFonts w:cs="Avenir-Light"/>
                <w:color w:val="2E2E08"/>
                <w:szCs w:val="20"/>
              </w:rPr>
            </w:pPr>
            <w:r>
              <w:t>• Seeking input from other teams or specialists where needed and managing the relationship</w:t>
            </w:r>
          </w:p>
        </w:tc>
        <w:tc>
          <w:tcPr>
            <w:tcW w:w="5571" w:type="dxa"/>
          </w:tcPr>
          <w:p w14:paraId="495EDECE" w14:textId="77777777" w:rsidR="00313EB7" w:rsidRPr="004E11B0" w:rsidRDefault="00313EB7" w:rsidP="002E4CCF">
            <w:pPr>
              <w:rPr>
                <w:bCs/>
                <w:color w:val="000000"/>
              </w:rPr>
            </w:pPr>
          </w:p>
        </w:tc>
      </w:tr>
      <w:tr w:rsidR="00313EB7" w:rsidRPr="004E11B0" w14:paraId="4B290F2A" w14:textId="77777777" w:rsidTr="002E4CCF">
        <w:tc>
          <w:tcPr>
            <w:tcW w:w="4733" w:type="dxa"/>
            <w:gridSpan w:val="2"/>
          </w:tcPr>
          <w:p w14:paraId="3D1FD703" w14:textId="77777777" w:rsidR="00313EB7" w:rsidRPr="004E11B0" w:rsidRDefault="00313EB7" w:rsidP="002E4CCF">
            <w:pPr>
              <w:autoSpaceDE w:val="0"/>
              <w:autoSpaceDN w:val="0"/>
              <w:adjustRightInd w:val="0"/>
              <w:rPr>
                <w:rFonts w:cs="Avenir-Light"/>
                <w:i/>
                <w:color w:val="2E2E08"/>
                <w:szCs w:val="20"/>
              </w:rPr>
            </w:pPr>
            <w:r w:rsidRPr="004E11B0">
              <w:rPr>
                <w:b/>
                <w:bCs/>
                <w:color w:val="000000"/>
              </w:rPr>
              <w:t xml:space="preserve">C4. </w:t>
            </w:r>
            <w:r w:rsidRPr="0057429C">
              <w:rPr>
                <w:b/>
              </w:rPr>
              <w:t>Take an active role in continuous quality improvement.</w:t>
            </w:r>
          </w:p>
        </w:tc>
        <w:tc>
          <w:tcPr>
            <w:tcW w:w="4717" w:type="dxa"/>
          </w:tcPr>
          <w:p w14:paraId="09887558" w14:textId="77777777" w:rsidR="00313EB7" w:rsidRDefault="00313EB7" w:rsidP="002E4CCF">
            <w:pPr>
              <w:autoSpaceDE w:val="0"/>
              <w:autoSpaceDN w:val="0"/>
              <w:adjustRightInd w:val="0"/>
            </w:pPr>
            <w:r w:rsidRPr="004E11B0">
              <w:rPr>
                <w:rFonts w:cs="Avenir-Light"/>
                <w:color w:val="2E2E08"/>
                <w:szCs w:val="20"/>
              </w:rPr>
              <w:t xml:space="preserve">• </w:t>
            </w:r>
            <w:r>
              <w:t xml:space="preserve">Ensuring the application of quality management principles by team members and colleagues </w:t>
            </w:r>
          </w:p>
          <w:p w14:paraId="530A6FFC" w14:textId="77777777" w:rsidR="00313EB7" w:rsidRDefault="00313EB7" w:rsidP="002E4CCF">
            <w:pPr>
              <w:autoSpaceDE w:val="0"/>
              <w:autoSpaceDN w:val="0"/>
              <w:adjustRightInd w:val="0"/>
            </w:pPr>
            <w:r>
              <w:t xml:space="preserve">• Managing operations to maintain quality standards eg ISO 9000, EQFM </w:t>
            </w:r>
          </w:p>
          <w:p w14:paraId="5276E72B" w14:textId="77777777" w:rsidR="00313EB7" w:rsidRDefault="00313EB7" w:rsidP="002E4CCF">
            <w:pPr>
              <w:autoSpaceDE w:val="0"/>
              <w:autoSpaceDN w:val="0"/>
              <w:adjustRightInd w:val="0"/>
            </w:pPr>
            <w:r>
              <w:t xml:space="preserve">• Evaluating projects and making recommendations for improvement </w:t>
            </w:r>
          </w:p>
          <w:p w14:paraId="368F478B" w14:textId="77777777" w:rsidR="00313EB7" w:rsidRPr="004E11B0" w:rsidRDefault="00313EB7" w:rsidP="002E4CCF">
            <w:pPr>
              <w:autoSpaceDE w:val="0"/>
              <w:autoSpaceDN w:val="0"/>
              <w:adjustRightInd w:val="0"/>
              <w:rPr>
                <w:rFonts w:cs="Avenir-Light"/>
                <w:color w:val="2E2E08"/>
                <w:szCs w:val="20"/>
              </w:rPr>
            </w:pPr>
            <w:r>
              <w:t>• Implementing and sharing the results of lessons learned</w:t>
            </w:r>
          </w:p>
          <w:p w14:paraId="31B8810E" w14:textId="77777777" w:rsidR="00313EB7" w:rsidRPr="004E11B0" w:rsidRDefault="00313EB7" w:rsidP="002E4CCF">
            <w:pPr>
              <w:rPr>
                <w:bCs/>
                <w:color w:val="000000"/>
              </w:rPr>
            </w:pPr>
          </w:p>
          <w:p w14:paraId="0E3BBC99" w14:textId="77777777" w:rsidR="00313EB7" w:rsidRPr="004E11B0" w:rsidRDefault="00313EB7" w:rsidP="002E4CCF">
            <w:pPr>
              <w:rPr>
                <w:bCs/>
                <w:color w:val="000000"/>
              </w:rPr>
            </w:pPr>
          </w:p>
        </w:tc>
        <w:tc>
          <w:tcPr>
            <w:tcW w:w="5571" w:type="dxa"/>
          </w:tcPr>
          <w:p w14:paraId="24BEEA23" w14:textId="77777777" w:rsidR="00313EB7" w:rsidRPr="004E11B0" w:rsidRDefault="00313EB7" w:rsidP="002E4CCF">
            <w:pPr>
              <w:rPr>
                <w:bCs/>
                <w:color w:val="000000"/>
              </w:rPr>
            </w:pPr>
          </w:p>
        </w:tc>
      </w:tr>
    </w:tbl>
    <w:p w14:paraId="0BBD05EC" w14:textId="77777777" w:rsidR="004E11B0" w:rsidRPr="004E11B0" w:rsidRDefault="004E11B0" w:rsidP="004E11B0">
      <w:pPr>
        <w:spacing w:after="0" w:line="240" w:lineRule="auto"/>
        <w:rPr>
          <w:rFonts w:eastAsiaTheme="minorHAnsi"/>
          <w:lang w:val="en-GB" w:eastAsia="en-US"/>
        </w:rPr>
      </w:pPr>
    </w:p>
    <w:tbl>
      <w:tblPr>
        <w:tblStyle w:val="TableGrid1"/>
        <w:tblW w:w="15021" w:type="dxa"/>
        <w:tblLook w:val="04A0" w:firstRow="1" w:lastRow="0" w:firstColumn="1" w:lastColumn="0" w:noHBand="0" w:noVBand="1"/>
      </w:tblPr>
      <w:tblGrid>
        <w:gridCol w:w="4724"/>
        <w:gridCol w:w="9"/>
        <w:gridCol w:w="4717"/>
        <w:gridCol w:w="5571"/>
      </w:tblGrid>
      <w:tr w:rsidR="00313EB7" w:rsidRPr="004E11B0" w14:paraId="47DA7029" w14:textId="77777777" w:rsidTr="002E4CCF">
        <w:trPr>
          <w:trHeight w:val="602"/>
        </w:trPr>
        <w:tc>
          <w:tcPr>
            <w:tcW w:w="15021" w:type="dxa"/>
            <w:gridSpan w:val="4"/>
            <w:vAlign w:val="center"/>
          </w:tcPr>
          <w:p w14:paraId="70323929" w14:textId="77777777" w:rsidR="00313EB7" w:rsidRDefault="00313EB7" w:rsidP="002E4CCF">
            <w:pPr>
              <w:rPr>
                <w:b/>
                <w:bCs/>
                <w:color w:val="000000"/>
                <w:sz w:val="28"/>
                <w:szCs w:val="28"/>
              </w:rPr>
            </w:pPr>
            <w:r>
              <w:rPr>
                <w:b/>
                <w:bCs/>
                <w:color w:val="000000"/>
                <w:sz w:val="28"/>
                <w:szCs w:val="28"/>
              </w:rPr>
              <w:lastRenderedPageBreak/>
              <w:t>D – Communication and interpersonal skills</w:t>
            </w:r>
            <w:r w:rsidRPr="0057429C">
              <w:rPr>
                <w:b/>
                <w:bCs/>
                <w:color w:val="000000"/>
                <w:sz w:val="28"/>
                <w:szCs w:val="28"/>
              </w:rPr>
              <w:t xml:space="preserve"> </w:t>
            </w:r>
          </w:p>
          <w:p w14:paraId="51C7CD22" w14:textId="77777777" w:rsidR="00313EB7" w:rsidRDefault="00313EB7" w:rsidP="002E4CCF">
            <w:pPr>
              <w:rPr>
                <w:b/>
                <w:bCs/>
                <w:color w:val="000000"/>
                <w:sz w:val="28"/>
                <w:szCs w:val="28"/>
              </w:rPr>
            </w:pPr>
          </w:p>
          <w:p w14:paraId="79157946" w14:textId="77777777" w:rsidR="00313EB7" w:rsidRPr="004E11B0" w:rsidRDefault="00313EB7" w:rsidP="002E4CCF">
            <w:pPr>
              <w:rPr>
                <w:b/>
                <w:bCs/>
                <w:color w:val="000000"/>
                <w:sz w:val="28"/>
                <w:szCs w:val="28"/>
              </w:rPr>
            </w:pPr>
            <w:r w:rsidRPr="002D7ACA">
              <w:rPr>
                <w:b/>
                <w:sz w:val="24"/>
                <w:szCs w:val="28"/>
              </w:rPr>
              <w:t>Incorporated Engineers shall demonstrate effective communication and interpersonal skills.</w:t>
            </w:r>
          </w:p>
        </w:tc>
      </w:tr>
      <w:tr w:rsidR="00313EB7" w:rsidRPr="004E11B0" w14:paraId="2EE7F030" w14:textId="77777777" w:rsidTr="002E4CCF">
        <w:tc>
          <w:tcPr>
            <w:tcW w:w="4724" w:type="dxa"/>
            <w:vAlign w:val="center"/>
          </w:tcPr>
          <w:p w14:paraId="220DA6F1" w14:textId="77777777" w:rsidR="00313EB7" w:rsidRPr="004E11B0" w:rsidRDefault="00313EB7" w:rsidP="002E4CCF">
            <w:pPr>
              <w:rPr>
                <w:bCs/>
                <w:color w:val="FF0000"/>
                <w:sz w:val="24"/>
                <w:szCs w:val="24"/>
              </w:rPr>
            </w:pPr>
            <w:r>
              <w:rPr>
                <w:bCs/>
                <w:color w:val="FF0000"/>
                <w:sz w:val="24"/>
                <w:szCs w:val="24"/>
              </w:rPr>
              <w:t>The applicant shall demonstrate that they:</w:t>
            </w:r>
          </w:p>
        </w:tc>
        <w:tc>
          <w:tcPr>
            <w:tcW w:w="4726" w:type="dxa"/>
            <w:gridSpan w:val="2"/>
            <w:vAlign w:val="center"/>
          </w:tcPr>
          <w:p w14:paraId="00CA416C" w14:textId="77777777" w:rsidR="00313EB7" w:rsidRPr="004E11B0" w:rsidRDefault="00313EB7" w:rsidP="002E4CCF">
            <w:pPr>
              <w:rPr>
                <w:bCs/>
                <w:color w:val="FF0000"/>
                <w:sz w:val="24"/>
                <w:szCs w:val="24"/>
              </w:rPr>
            </w:pPr>
            <w:r>
              <w:rPr>
                <w:bCs/>
                <w:color w:val="FF0000"/>
                <w:sz w:val="24"/>
                <w:szCs w:val="24"/>
              </w:rPr>
              <w:t>Examples of evidence:</w:t>
            </w:r>
          </w:p>
        </w:tc>
        <w:tc>
          <w:tcPr>
            <w:tcW w:w="5571" w:type="dxa"/>
            <w:vAlign w:val="center"/>
          </w:tcPr>
          <w:p w14:paraId="6A3C85DA" w14:textId="77777777" w:rsidR="00313EB7" w:rsidRPr="004E11B0" w:rsidRDefault="00313EB7" w:rsidP="002E4CCF">
            <w:pPr>
              <w:rPr>
                <w:bCs/>
                <w:color w:val="FF0000"/>
                <w:sz w:val="24"/>
                <w:szCs w:val="24"/>
              </w:rPr>
            </w:pPr>
            <w:r w:rsidRPr="004E11B0">
              <w:rPr>
                <w:bCs/>
                <w:color w:val="FF0000"/>
                <w:sz w:val="24"/>
                <w:szCs w:val="24"/>
              </w:rPr>
              <w:t>Please describe how and why you believe you meet this standard:</w:t>
            </w:r>
          </w:p>
        </w:tc>
      </w:tr>
      <w:tr w:rsidR="00313EB7" w:rsidRPr="004E11B0" w14:paraId="1D9778A2" w14:textId="77777777" w:rsidTr="002E4CCF">
        <w:tc>
          <w:tcPr>
            <w:tcW w:w="4733" w:type="dxa"/>
            <w:gridSpan w:val="2"/>
          </w:tcPr>
          <w:p w14:paraId="12F62746" w14:textId="77777777" w:rsidR="00313EB7" w:rsidRPr="004E11B0" w:rsidRDefault="00313EB7" w:rsidP="002E4CCF">
            <w:pPr>
              <w:rPr>
                <w:b/>
                <w:bCs/>
                <w:color w:val="000000"/>
              </w:rPr>
            </w:pPr>
            <w:r w:rsidRPr="004E11B0">
              <w:rPr>
                <w:b/>
                <w:bCs/>
                <w:color w:val="000000"/>
              </w:rPr>
              <w:t xml:space="preserve">D1. </w:t>
            </w:r>
            <w:r w:rsidRPr="0057429C">
              <w:rPr>
                <w:b/>
              </w:rPr>
              <w:t>Communicate effectively with others, at all levels, in English</w:t>
            </w:r>
          </w:p>
          <w:p w14:paraId="084D6700" w14:textId="77777777" w:rsidR="00313EB7" w:rsidRPr="004E11B0" w:rsidRDefault="00313EB7" w:rsidP="002E4CCF">
            <w:pPr>
              <w:rPr>
                <w:bCs/>
                <w:i/>
                <w:color w:val="000000"/>
              </w:rPr>
            </w:pPr>
          </w:p>
        </w:tc>
        <w:tc>
          <w:tcPr>
            <w:tcW w:w="4717" w:type="dxa"/>
          </w:tcPr>
          <w:p w14:paraId="1C7511D1" w14:textId="77777777" w:rsidR="00313EB7" w:rsidRDefault="00313EB7" w:rsidP="002E4CCF">
            <w:pPr>
              <w:autoSpaceDE w:val="0"/>
              <w:autoSpaceDN w:val="0"/>
              <w:adjustRightInd w:val="0"/>
            </w:pPr>
            <w:r w:rsidRPr="004E11B0">
              <w:rPr>
                <w:rFonts w:cs="Avenir-Light"/>
                <w:color w:val="2E2E08"/>
                <w:szCs w:val="20"/>
              </w:rPr>
              <w:t xml:space="preserve">• </w:t>
            </w:r>
            <w:r>
              <w:t xml:space="preserve">Contributing to, chairing and recording meetings and discussions </w:t>
            </w:r>
          </w:p>
          <w:p w14:paraId="523935D9" w14:textId="77777777" w:rsidR="00313EB7" w:rsidRDefault="00313EB7" w:rsidP="002E4CCF">
            <w:pPr>
              <w:autoSpaceDE w:val="0"/>
              <w:autoSpaceDN w:val="0"/>
              <w:adjustRightInd w:val="0"/>
            </w:pPr>
            <w:r>
              <w:t xml:space="preserve">• Preparing communications, documents and reports on technical matters </w:t>
            </w:r>
          </w:p>
          <w:p w14:paraId="77D3A523" w14:textId="77777777" w:rsidR="00313EB7" w:rsidRDefault="00313EB7" w:rsidP="002E4CCF">
            <w:pPr>
              <w:autoSpaceDE w:val="0"/>
              <w:autoSpaceDN w:val="0"/>
              <w:adjustRightInd w:val="0"/>
            </w:pPr>
            <w:r>
              <w:t xml:space="preserve">• Exchanging information and providing advice to technical and non-technical colleagues </w:t>
            </w:r>
          </w:p>
          <w:p w14:paraId="0D7331B8" w14:textId="77777777" w:rsidR="00313EB7" w:rsidRPr="004E11B0" w:rsidRDefault="00313EB7" w:rsidP="002E4CCF">
            <w:pPr>
              <w:autoSpaceDE w:val="0"/>
              <w:autoSpaceDN w:val="0"/>
              <w:adjustRightInd w:val="0"/>
              <w:rPr>
                <w:rFonts w:cs="Avenir-Light"/>
                <w:color w:val="2E2E08"/>
                <w:szCs w:val="20"/>
              </w:rPr>
            </w:pPr>
            <w:r>
              <w:t>• Engaging or interacting with professional networks</w:t>
            </w:r>
          </w:p>
        </w:tc>
        <w:tc>
          <w:tcPr>
            <w:tcW w:w="5571" w:type="dxa"/>
          </w:tcPr>
          <w:p w14:paraId="17471904" w14:textId="77777777" w:rsidR="00313EB7" w:rsidRPr="004E11B0" w:rsidRDefault="00313EB7" w:rsidP="002E4CCF">
            <w:pPr>
              <w:rPr>
                <w:bCs/>
                <w:color w:val="000000"/>
              </w:rPr>
            </w:pPr>
          </w:p>
        </w:tc>
      </w:tr>
      <w:tr w:rsidR="00313EB7" w:rsidRPr="004E11B0" w14:paraId="7F2AC840" w14:textId="77777777" w:rsidTr="002E4CCF">
        <w:tc>
          <w:tcPr>
            <w:tcW w:w="4733" w:type="dxa"/>
            <w:gridSpan w:val="2"/>
          </w:tcPr>
          <w:p w14:paraId="56FBB1F2" w14:textId="77777777" w:rsidR="00313EB7" w:rsidRPr="004E11B0" w:rsidRDefault="00313EB7" w:rsidP="002E4CCF">
            <w:pPr>
              <w:tabs>
                <w:tab w:val="left" w:pos="4198"/>
                <w:tab w:val="left" w:pos="5040"/>
              </w:tabs>
              <w:rPr>
                <w:bCs/>
                <w:color w:val="000000"/>
              </w:rPr>
            </w:pPr>
            <w:r>
              <w:rPr>
                <w:b/>
                <w:bCs/>
                <w:color w:val="000000"/>
              </w:rPr>
              <w:t>D2</w:t>
            </w:r>
            <w:r w:rsidRPr="0057429C">
              <w:rPr>
                <w:b/>
                <w:bCs/>
                <w:color w:val="000000"/>
              </w:rPr>
              <w:t xml:space="preserve">. </w:t>
            </w:r>
            <w:r w:rsidRPr="0057429C">
              <w:rPr>
                <w:b/>
              </w:rPr>
              <w:t>Clearly present and discuss proposals, justifications and conclusions</w:t>
            </w:r>
          </w:p>
          <w:p w14:paraId="10E67B9D" w14:textId="77777777" w:rsidR="00313EB7" w:rsidRPr="004E11B0" w:rsidRDefault="00313EB7" w:rsidP="002E4CCF">
            <w:pPr>
              <w:tabs>
                <w:tab w:val="left" w:pos="4198"/>
                <w:tab w:val="left" w:pos="5040"/>
              </w:tabs>
              <w:rPr>
                <w:bCs/>
                <w:i/>
                <w:color w:val="000000"/>
              </w:rPr>
            </w:pPr>
            <w:r w:rsidRPr="004E11B0">
              <w:rPr>
                <w:bCs/>
                <w:color w:val="000000"/>
              </w:rPr>
              <w:tab/>
            </w:r>
          </w:p>
        </w:tc>
        <w:tc>
          <w:tcPr>
            <w:tcW w:w="4717" w:type="dxa"/>
          </w:tcPr>
          <w:p w14:paraId="752102AF" w14:textId="77777777" w:rsidR="00313EB7" w:rsidRDefault="00313EB7" w:rsidP="002E4CCF">
            <w:pPr>
              <w:autoSpaceDE w:val="0"/>
              <w:autoSpaceDN w:val="0"/>
              <w:adjustRightInd w:val="0"/>
            </w:pPr>
            <w:r w:rsidRPr="004E11B0">
              <w:rPr>
                <w:rFonts w:cs="Avenir-Light"/>
                <w:color w:val="2E2E08"/>
                <w:szCs w:val="20"/>
              </w:rPr>
              <w:t xml:space="preserve">• </w:t>
            </w:r>
            <w:r>
              <w:t xml:space="preserve">Preparing and delivering appropriate presentations </w:t>
            </w:r>
          </w:p>
          <w:p w14:paraId="0E70ECD0" w14:textId="77777777" w:rsidR="00313EB7" w:rsidRDefault="00313EB7" w:rsidP="002E4CCF">
            <w:pPr>
              <w:autoSpaceDE w:val="0"/>
              <w:autoSpaceDN w:val="0"/>
              <w:adjustRightInd w:val="0"/>
            </w:pPr>
            <w:r>
              <w:t xml:space="preserve">• Managing debates with audiences </w:t>
            </w:r>
          </w:p>
          <w:p w14:paraId="1D399725" w14:textId="77777777" w:rsidR="00313EB7" w:rsidRDefault="00313EB7" w:rsidP="002E4CCF">
            <w:pPr>
              <w:autoSpaceDE w:val="0"/>
              <w:autoSpaceDN w:val="0"/>
              <w:adjustRightInd w:val="0"/>
            </w:pPr>
            <w:r>
              <w:t xml:space="preserve">• Feeding the results back to improve the proposals </w:t>
            </w:r>
          </w:p>
          <w:p w14:paraId="45682708" w14:textId="77777777" w:rsidR="00313EB7" w:rsidRPr="004E11B0" w:rsidRDefault="00313EB7" w:rsidP="002E4CCF">
            <w:pPr>
              <w:autoSpaceDE w:val="0"/>
              <w:autoSpaceDN w:val="0"/>
              <w:adjustRightInd w:val="0"/>
              <w:rPr>
                <w:bCs/>
                <w:color w:val="000000"/>
              </w:rPr>
            </w:pPr>
            <w:r>
              <w:t>• Contributing to the awareness of risk</w:t>
            </w:r>
          </w:p>
        </w:tc>
        <w:tc>
          <w:tcPr>
            <w:tcW w:w="5571" w:type="dxa"/>
          </w:tcPr>
          <w:p w14:paraId="47AE2769" w14:textId="77777777" w:rsidR="00313EB7" w:rsidRPr="004E11B0" w:rsidRDefault="00313EB7" w:rsidP="002E4CCF">
            <w:pPr>
              <w:tabs>
                <w:tab w:val="left" w:pos="5040"/>
              </w:tabs>
              <w:rPr>
                <w:bCs/>
                <w:color w:val="000000"/>
              </w:rPr>
            </w:pPr>
          </w:p>
        </w:tc>
      </w:tr>
      <w:tr w:rsidR="00313EB7" w:rsidRPr="004E11B0" w14:paraId="6212E1DE" w14:textId="77777777" w:rsidTr="002E4CCF">
        <w:tc>
          <w:tcPr>
            <w:tcW w:w="4724" w:type="dxa"/>
          </w:tcPr>
          <w:p w14:paraId="275128AD" w14:textId="77777777" w:rsidR="00313EB7" w:rsidRPr="004E11B0" w:rsidRDefault="00313EB7" w:rsidP="002E4CCF">
            <w:pPr>
              <w:tabs>
                <w:tab w:val="left" w:pos="3777"/>
              </w:tabs>
              <w:rPr>
                <w:b/>
                <w:bCs/>
                <w:color w:val="000000"/>
              </w:rPr>
            </w:pPr>
            <w:r w:rsidRPr="004E11B0">
              <w:rPr>
                <w:b/>
                <w:bCs/>
                <w:color w:val="000000"/>
              </w:rPr>
              <w:t>D3</w:t>
            </w:r>
            <w:r>
              <w:rPr>
                <w:b/>
                <w:bCs/>
                <w:color w:val="000000"/>
              </w:rPr>
              <w:t>.</w:t>
            </w:r>
            <w:r w:rsidRPr="004E11B0">
              <w:rPr>
                <w:b/>
                <w:bCs/>
                <w:color w:val="000000"/>
              </w:rPr>
              <w:t xml:space="preserve"> Demonstrate personal and social </w:t>
            </w:r>
            <w:r w:rsidRPr="0057429C">
              <w:rPr>
                <w:b/>
                <w:bCs/>
                <w:color w:val="000000"/>
              </w:rPr>
              <w:t xml:space="preserve">skills </w:t>
            </w:r>
            <w:r w:rsidRPr="0057429C">
              <w:rPr>
                <w:b/>
              </w:rPr>
              <w:t>and awareness of diversity and inclusion issues</w:t>
            </w:r>
          </w:p>
          <w:p w14:paraId="6F923E33" w14:textId="77777777" w:rsidR="00313EB7" w:rsidRPr="004E11B0" w:rsidRDefault="00313EB7" w:rsidP="002E4CCF">
            <w:pPr>
              <w:tabs>
                <w:tab w:val="left" w:pos="3777"/>
              </w:tabs>
              <w:rPr>
                <w:bCs/>
                <w:color w:val="000000"/>
              </w:rPr>
            </w:pPr>
          </w:p>
          <w:p w14:paraId="5869240F" w14:textId="77777777" w:rsidR="00313EB7" w:rsidRPr="004E11B0" w:rsidRDefault="00313EB7" w:rsidP="002E4CCF">
            <w:pPr>
              <w:autoSpaceDE w:val="0"/>
              <w:autoSpaceDN w:val="0"/>
              <w:adjustRightInd w:val="0"/>
              <w:rPr>
                <w:rFonts w:cs="Avenir-Light"/>
                <w:i/>
                <w:color w:val="2E2E08"/>
                <w:szCs w:val="20"/>
              </w:rPr>
            </w:pPr>
          </w:p>
        </w:tc>
        <w:tc>
          <w:tcPr>
            <w:tcW w:w="4726" w:type="dxa"/>
            <w:gridSpan w:val="2"/>
          </w:tcPr>
          <w:p w14:paraId="54994544" w14:textId="77777777" w:rsidR="00313EB7" w:rsidRDefault="00313EB7" w:rsidP="002E4CCF">
            <w:pPr>
              <w:autoSpaceDE w:val="0"/>
              <w:autoSpaceDN w:val="0"/>
              <w:adjustRightInd w:val="0"/>
            </w:pPr>
            <w:r w:rsidRPr="004E11B0">
              <w:rPr>
                <w:rFonts w:cs="Avenir-Light"/>
                <w:color w:val="2E2E08"/>
                <w:szCs w:val="20"/>
              </w:rPr>
              <w:t xml:space="preserve">• </w:t>
            </w:r>
            <w:r>
              <w:t xml:space="preserve">Knowing and managing own emotions, strengths and weaknesses </w:t>
            </w:r>
          </w:p>
          <w:p w14:paraId="1703182C" w14:textId="77777777" w:rsidR="00313EB7" w:rsidRDefault="00313EB7" w:rsidP="002E4CCF">
            <w:pPr>
              <w:autoSpaceDE w:val="0"/>
              <w:autoSpaceDN w:val="0"/>
              <w:adjustRightInd w:val="0"/>
            </w:pPr>
            <w:r>
              <w:t xml:space="preserve">• Being confident and flexible in dealing with new and changing interpersonal situations </w:t>
            </w:r>
          </w:p>
          <w:p w14:paraId="6CC31AFC" w14:textId="77777777" w:rsidR="00313EB7" w:rsidRDefault="00313EB7" w:rsidP="002E4CCF">
            <w:pPr>
              <w:autoSpaceDE w:val="0"/>
              <w:autoSpaceDN w:val="0"/>
              <w:adjustRightInd w:val="0"/>
            </w:pPr>
            <w:r>
              <w:t xml:space="preserve">• Identifying, agreeing and working towards collective goals </w:t>
            </w:r>
          </w:p>
          <w:p w14:paraId="13EF2EEF" w14:textId="77777777" w:rsidR="00313EB7" w:rsidRDefault="00313EB7" w:rsidP="002E4CCF">
            <w:pPr>
              <w:autoSpaceDE w:val="0"/>
              <w:autoSpaceDN w:val="0"/>
              <w:adjustRightInd w:val="0"/>
            </w:pPr>
            <w:r>
              <w:t xml:space="preserve">• Creating, maintaining and enhancing productive working relationships, and resolving conflicts </w:t>
            </w:r>
          </w:p>
          <w:p w14:paraId="59E84430" w14:textId="77777777" w:rsidR="00313EB7" w:rsidRPr="004E11B0" w:rsidRDefault="00313EB7" w:rsidP="002E4CCF">
            <w:pPr>
              <w:autoSpaceDE w:val="0"/>
              <w:autoSpaceDN w:val="0"/>
              <w:adjustRightInd w:val="0"/>
              <w:rPr>
                <w:rFonts w:cs="Avenir-Light"/>
                <w:color w:val="2E2E08"/>
                <w:szCs w:val="20"/>
              </w:rPr>
            </w:pPr>
            <w:r>
              <w:t>• Being supportive of the needs and concerns of others, especially where this relates to diversity and inclusion</w:t>
            </w:r>
          </w:p>
          <w:p w14:paraId="3E8CDC93" w14:textId="77777777" w:rsidR="00313EB7" w:rsidRPr="004E11B0" w:rsidRDefault="00313EB7" w:rsidP="002E4CCF">
            <w:pPr>
              <w:autoSpaceDE w:val="0"/>
              <w:autoSpaceDN w:val="0"/>
              <w:adjustRightInd w:val="0"/>
              <w:rPr>
                <w:rFonts w:cs="Avenir-Light"/>
                <w:color w:val="2E2E08"/>
                <w:szCs w:val="20"/>
              </w:rPr>
            </w:pPr>
          </w:p>
        </w:tc>
        <w:tc>
          <w:tcPr>
            <w:tcW w:w="5571" w:type="dxa"/>
          </w:tcPr>
          <w:p w14:paraId="3CF6C5E6" w14:textId="77777777" w:rsidR="00313EB7" w:rsidRPr="004E11B0" w:rsidRDefault="00313EB7" w:rsidP="002E4CCF">
            <w:pPr>
              <w:rPr>
                <w:bCs/>
                <w:color w:val="000000"/>
              </w:rPr>
            </w:pPr>
          </w:p>
        </w:tc>
      </w:tr>
    </w:tbl>
    <w:p w14:paraId="4816C36B" w14:textId="77777777" w:rsidR="004E11B0" w:rsidRPr="004E11B0" w:rsidRDefault="004E11B0" w:rsidP="004E11B0">
      <w:pPr>
        <w:spacing w:after="0" w:line="240" w:lineRule="auto"/>
        <w:rPr>
          <w:rFonts w:eastAsiaTheme="minorHAnsi"/>
          <w:lang w:val="en-GB" w:eastAsia="en-US"/>
        </w:rPr>
      </w:pPr>
    </w:p>
    <w:tbl>
      <w:tblPr>
        <w:tblStyle w:val="TableGrid1"/>
        <w:tblW w:w="15021" w:type="dxa"/>
        <w:tblLook w:val="04A0" w:firstRow="1" w:lastRow="0" w:firstColumn="1" w:lastColumn="0" w:noHBand="0" w:noVBand="1"/>
      </w:tblPr>
      <w:tblGrid>
        <w:gridCol w:w="4724"/>
        <w:gridCol w:w="4726"/>
        <w:gridCol w:w="5571"/>
      </w:tblGrid>
      <w:tr w:rsidR="00313EB7" w:rsidRPr="004E11B0" w14:paraId="166A663A" w14:textId="77777777" w:rsidTr="002E4CCF">
        <w:trPr>
          <w:trHeight w:val="995"/>
        </w:trPr>
        <w:tc>
          <w:tcPr>
            <w:tcW w:w="15021" w:type="dxa"/>
            <w:gridSpan w:val="3"/>
            <w:vAlign w:val="center"/>
          </w:tcPr>
          <w:p w14:paraId="04640A2C" w14:textId="77777777" w:rsidR="00313EB7" w:rsidRDefault="00313EB7" w:rsidP="002E4CCF">
            <w:pPr>
              <w:rPr>
                <w:b/>
                <w:bCs/>
                <w:color w:val="000000"/>
                <w:sz w:val="28"/>
                <w:szCs w:val="28"/>
              </w:rPr>
            </w:pPr>
            <w:r>
              <w:rPr>
                <w:b/>
                <w:bCs/>
                <w:color w:val="000000"/>
                <w:sz w:val="28"/>
                <w:szCs w:val="28"/>
              </w:rPr>
              <w:lastRenderedPageBreak/>
              <w:t>E – Personal and professional commitment</w:t>
            </w:r>
            <w:r w:rsidRPr="004E11B0">
              <w:rPr>
                <w:b/>
                <w:bCs/>
                <w:color w:val="000000"/>
                <w:sz w:val="28"/>
                <w:szCs w:val="28"/>
              </w:rPr>
              <w:t xml:space="preserve"> </w:t>
            </w:r>
          </w:p>
          <w:p w14:paraId="0CE6EB25" w14:textId="77777777" w:rsidR="00313EB7" w:rsidRDefault="00313EB7" w:rsidP="002E4CCF">
            <w:pPr>
              <w:rPr>
                <w:b/>
                <w:bCs/>
                <w:color w:val="000000"/>
                <w:sz w:val="28"/>
                <w:szCs w:val="28"/>
              </w:rPr>
            </w:pPr>
          </w:p>
          <w:p w14:paraId="11D7948B" w14:textId="77777777" w:rsidR="00313EB7" w:rsidRPr="004E11B0" w:rsidRDefault="00313EB7" w:rsidP="002E4CCF">
            <w:pPr>
              <w:rPr>
                <w:b/>
                <w:bCs/>
                <w:color w:val="000000"/>
                <w:sz w:val="28"/>
                <w:szCs w:val="28"/>
              </w:rPr>
            </w:pPr>
            <w:r w:rsidRPr="0057429C">
              <w:rPr>
                <w:b/>
                <w:sz w:val="28"/>
                <w:szCs w:val="28"/>
              </w:rPr>
              <w:t xml:space="preserve">Incorporated </w:t>
            </w:r>
            <w:r w:rsidRPr="00EB21A2">
              <w:rPr>
                <w:b/>
                <w:sz w:val="24"/>
                <w:szCs w:val="24"/>
              </w:rPr>
              <w:t>Engineers shall demonstrate a personal commitment to professional standards, recognising obligations to society, the profession and the environment.</w:t>
            </w:r>
          </w:p>
        </w:tc>
      </w:tr>
      <w:tr w:rsidR="00313EB7" w:rsidRPr="004E11B0" w14:paraId="0819D1ED" w14:textId="77777777" w:rsidTr="002E4CCF">
        <w:tc>
          <w:tcPr>
            <w:tcW w:w="4724" w:type="dxa"/>
            <w:vAlign w:val="center"/>
          </w:tcPr>
          <w:p w14:paraId="0AE087D4" w14:textId="77777777" w:rsidR="00313EB7" w:rsidRPr="004E11B0" w:rsidRDefault="00313EB7" w:rsidP="002E4CCF">
            <w:pPr>
              <w:rPr>
                <w:bCs/>
                <w:color w:val="FF0000"/>
                <w:sz w:val="24"/>
                <w:szCs w:val="24"/>
              </w:rPr>
            </w:pPr>
            <w:r>
              <w:rPr>
                <w:bCs/>
                <w:color w:val="FF0000"/>
                <w:sz w:val="24"/>
                <w:szCs w:val="24"/>
              </w:rPr>
              <w:t>The applicant shall demonstrate that they:</w:t>
            </w:r>
          </w:p>
        </w:tc>
        <w:tc>
          <w:tcPr>
            <w:tcW w:w="4726" w:type="dxa"/>
            <w:vAlign w:val="center"/>
          </w:tcPr>
          <w:p w14:paraId="62C791CD" w14:textId="77777777" w:rsidR="00313EB7" w:rsidRPr="004E11B0" w:rsidRDefault="00313EB7" w:rsidP="002E4CCF">
            <w:pPr>
              <w:rPr>
                <w:bCs/>
                <w:color w:val="FF0000"/>
                <w:sz w:val="24"/>
                <w:szCs w:val="24"/>
              </w:rPr>
            </w:pPr>
            <w:r>
              <w:rPr>
                <w:bCs/>
                <w:color w:val="FF0000"/>
                <w:sz w:val="24"/>
                <w:szCs w:val="24"/>
              </w:rPr>
              <w:t>Examples of evidence:</w:t>
            </w:r>
          </w:p>
        </w:tc>
        <w:tc>
          <w:tcPr>
            <w:tcW w:w="5571" w:type="dxa"/>
            <w:vAlign w:val="center"/>
          </w:tcPr>
          <w:p w14:paraId="1D3151BF" w14:textId="77777777" w:rsidR="00313EB7" w:rsidRPr="004E11B0" w:rsidRDefault="00313EB7" w:rsidP="002E4CCF">
            <w:pPr>
              <w:rPr>
                <w:bCs/>
                <w:color w:val="FF0000"/>
                <w:sz w:val="24"/>
                <w:szCs w:val="24"/>
              </w:rPr>
            </w:pPr>
            <w:r w:rsidRPr="004E11B0">
              <w:rPr>
                <w:bCs/>
                <w:color w:val="FF0000"/>
                <w:sz w:val="24"/>
                <w:szCs w:val="24"/>
              </w:rPr>
              <w:t>Please describe how and why  you believe you meet this standard:</w:t>
            </w:r>
          </w:p>
        </w:tc>
      </w:tr>
      <w:tr w:rsidR="00313EB7" w:rsidRPr="004E11B0" w14:paraId="2D0BF301" w14:textId="77777777" w:rsidTr="002E4CCF">
        <w:tc>
          <w:tcPr>
            <w:tcW w:w="4724" w:type="dxa"/>
          </w:tcPr>
          <w:p w14:paraId="619713CA" w14:textId="77777777" w:rsidR="00313EB7" w:rsidRPr="0057429C" w:rsidRDefault="00313EB7" w:rsidP="002E4CCF">
            <w:pPr>
              <w:rPr>
                <w:b/>
                <w:bCs/>
                <w:color w:val="000000"/>
              </w:rPr>
            </w:pPr>
            <w:r w:rsidRPr="0057429C">
              <w:rPr>
                <w:b/>
                <w:bCs/>
                <w:color w:val="000000"/>
              </w:rPr>
              <w:t xml:space="preserve">E1. </w:t>
            </w:r>
            <w:r w:rsidRPr="0057429C">
              <w:rPr>
                <w:b/>
              </w:rPr>
              <w:t>Understand and comply with relevant codes of conduct</w:t>
            </w:r>
          </w:p>
          <w:p w14:paraId="7BDF0A0A" w14:textId="77777777" w:rsidR="00313EB7" w:rsidRPr="0057429C" w:rsidRDefault="00313EB7" w:rsidP="002E4CCF">
            <w:pPr>
              <w:rPr>
                <w:b/>
                <w:bCs/>
                <w:color w:val="000000"/>
              </w:rPr>
            </w:pPr>
          </w:p>
          <w:p w14:paraId="369123C9" w14:textId="77777777" w:rsidR="00313EB7" w:rsidRPr="0057429C" w:rsidRDefault="00313EB7" w:rsidP="002E4CCF">
            <w:pPr>
              <w:autoSpaceDE w:val="0"/>
              <w:autoSpaceDN w:val="0"/>
              <w:adjustRightInd w:val="0"/>
              <w:rPr>
                <w:rFonts w:cs="Avenir-Light"/>
                <w:b/>
                <w:i/>
                <w:color w:val="2E2E08"/>
                <w:szCs w:val="20"/>
              </w:rPr>
            </w:pPr>
          </w:p>
        </w:tc>
        <w:tc>
          <w:tcPr>
            <w:tcW w:w="4726" w:type="dxa"/>
          </w:tcPr>
          <w:p w14:paraId="79169D20" w14:textId="77777777" w:rsidR="00313EB7" w:rsidRDefault="00313EB7" w:rsidP="002E4CCF">
            <w:pPr>
              <w:autoSpaceDE w:val="0"/>
              <w:autoSpaceDN w:val="0"/>
              <w:adjustRightInd w:val="0"/>
            </w:pPr>
            <w:r w:rsidRPr="004E11B0">
              <w:rPr>
                <w:rFonts w:cs="Avenir-Light"/>
                <w:color w:val="2E2E08"/>
                <w:szCs w:val="20"/>
              </w:rPr>
              <w:t xml:space="preserve">• </w:t>
            </w:r>
            <w:r>
              <w:t xml:space="preserve">Demonstrating compliance with your Licensee’s Code of Professional Conduct </w:t>
            </w:r>
          </w:p>
          <w:p w14:paraId="7396BCEC" w14:textId="77777777" w:rsidR="00313EB7" w:rsidRDefault="00313EB7" w:rsidP="002E4CCF">
            <w:pPr>
              <w:autoSpaceDE w:val="0"/>
              <w:autoSpaceDN w:val="0"/>
              <w:adjustRightInd w:val="0"/>
            </w:pPr>
            <w:r>
              <w:t xml:space="preserve">• Identifying aspects of the Code particularly relevant to your role </w:t>
            </w:r>
          </w:p>
          <w:p w14:paraId="78DAA3F0" w14:textId="77777777" w:rsidR="00313EB7" w:rsidRPr="0057429C" w:rsidRDefault="00313EB7" w:rsidP="002E4CCF">
            <w:pPr>
              <w:autoSpaceDE w:val="0"/>
              <w:autoSpaceDN w:val="0"/>
              <w:adjustRightInd w:val="0"/>
              <w:rPr>
                <w:rFonts w:cs="Avenir-Light"/>
                <w:color w:val="2E2E08"/>
                <w:szCs w:val="20"/>
              </w:rPr>
            </w:pPr>
            <w:r>
              <w:t>• Managing work within all relevant legislative and regulatory frameworks, including social and employment legislation</w:t>
            </w:r>
          </w:p>
        </w:tc>
        <w:tc>
          <w:tcPr>
            <w:tcW w:w="5571" w:type="dxa"/>
          </w:tcPr>
          <w:p w14:paraId="76D03847" w14:textId="77777777" w:rsidR="00313EB7" w:rsidRPr="004E11B0" w:rsidRDefault="00313EB7" w:rsidP="002E4CCF">
            <w:pPr>
              <w:rPr>
                <w:bCs/>
                <w:color w:val="000000"/>
              </w:rPr>
            </w:pPr>
          </w:p>
        </w:tc>
      </w:tr>
      <w:tr w:rsidR="00313EB7" w:rsidRPr="004E11B0" w14:paraId="3B641CB9" w14:textId="77777777" w:rsidTr="002E4CCF">
        <w:tc>
          <w:tcPr>
            <w:tcW w:w="4724" w:type="dxa"/>
          </w:tcPr>
          <w:p w14:paraId="3E7646E7" w14:textId="77777777" w:rsidR="00313EB7" w:rsidRPr="0057429C" w:rsidRDefault="00313EB7" w:rsidP="002E4CCF">
            <w:pPr>
              <w:autoSpaceDE w:val="0"/>
              <w:autoSpaceDN w:val="0"/>
              <w:adjustRightInd w:val="0"/>
              <w:rPr>
                <w:rFonts w:cs="Avenir-Light"/>
                <w:b/>
                <w:i/>
                <w:color w:val="2E2E08"/>
                <w:szCs w:val="20"/>
              </w:rPr>
            </w:pPr>
            <w:r w:rsidRPr="0057429C">
              <w:rPr>
                <w:b/>
                <w:bCs/>
                <w:color w:val="000000"/>
              </w:rPr>
              <w:t xml:space="preserve">E2. </w:t>
            </w:r>
            <w:r w:rsidRPr="0057429C">
              <w:rPr>
                <w:b/>
              </w:rPr>
              <w:t>Understand the safety implications of their role and manage, apply and improve safe systems of work</w:t>
            </w:r>
          </w:p>
        </w:tc>
        <w:tc>
          <w:tcPr>
            <w:tcW w:w="4726" w:type="dxa"/>
          </w:tcPr>
          <w:p w14:paraId="5A8AE814" w14:textId="77777777" w:rsidR="00313EB7" w:rsidRDefault="00313EB7" w:rsidP="002E4CCF">
            <w:pPr>
              <w:autoSpaceDE w:val="0"/>
              <w:autoSpaceDN w:val="0"/>
              <w:adjustRightInd w:val="0"/>
            </w:pPr>
            <w:r w:rsidRPr="004E11B0">
              <w:rPr>
                <w:rFonts w:cs="Avenir-Light"/>
                <w:color w:val="2E2E08"/>
                <w:szCs w:val="20"/>
              </w:rPr>
              <w:t xml:space="preserve">• </w:t>
            </w:r>
            <w:r>
              <w:t xml:space="preserve">Identifying and taking responsibility for your own obligations for health, safety and welfare issues </w:t>
            </w:r>
          </w:p>
          <w:p w14:paraId="1DF63124" w14:textId="77777777" w:rsidR="00313EB7" w:rsidRDefault="00313EB7" w:rsidP="002E4CCF">
            <w:pPr>
              <w:autoSpaceDE w:val="0"/>
              <w:autoSpaceDN w:val="0"/>
              <w:adjustRightInd w:val="0"/>
            </w:pPr>
            <w:r>
              <w:t xml:space="preserve">• Managing systems that satisfy health, safety and welfare requirements </w:t>
            </w:r>
          </w:p>
          <w:p w14:paraId="08C7FECF" w14:textId="77777777" w:rsidR="00313EB7" w:rsidRDefault="00313EB7" w:rsidP="002E4CCF">
            <w:pPr>
              <w:autoSpaceDE w:val="0"/>
              <w:autoSpaceDN w:val="0"/>
              <w:adjustRightInd w:val="0"/>
            </w:pPr>
            <w:r>
              <w:t xml:space="preserve">• Developing and implementing appropriate hazard identification and risk management systems and culture </w:t>
            </w:r>
          </w:p>
          <w:p w14:paraId="7B86FEAC" w14:textId="77777777" w:rsidR="00313EB7" w:rsidRDefault="00313EB7" w:rsidP="002E4CCF">
            <w:pPr>
              <w:autoSpaceDE w:val="0"/>
              <w:autoSpaceDN w:val="0"/>
              <w:adjustRightInd w:val="0"/>
            </w:pPr>
            <w:r>
              <w:t xml:space="preserve">• Managing, evaluating and improving these systems </w:t>
            </w:r>
          </w:p>
          <w:p w14:paraId="04E50486" w14:textId="77777777" w:rsidR="00313EB7" w:rsidRPr="004E11B0" w:rsidRDefault="00313EB7" w:rsidP="002E4CCF">
            <w:pPr>
              <w:autoSpaceDE w:val="0"/>
              <w:autoSpaceDN w:val="0"/>
              <w:adjustRightInd w:val="0"/>
              <w:rPr>
                <w:rFonts w:cs="Avenir-Light"/>
                <w:color w:val="2E2E08"/>
                <w:szCs w:val="20"/>
              </w:rPr>
            </w:pPr>
            <w:r>
              <w:t>• Applying a sound knowledge of health and safety legislation, for example: HASAW 1974, CDM regulations, ISO 45001 and company safety policies</w:t>
            </w:r>
          </w:p>
        </w:tc>
        <w:tc>
          <w:tcPr>
            <w:tcW w:w="5571" w:type="dxa"/>
          </w:tcPr>
          <w:p w14:paraId="60EB3BDB" w14:textId="77777777" w:rsidR="00313EB7" w:rsidRPr="004E11B0" w:rsidRDefault="00313EB7" w:rsidP="002E4CCF">
            <w:pPr>
              <w:rPr>
                <w:bCs/>
                <w:color w:val="000000"/>
              </w:rPr>
            </w:pPr>
          </w:p>
        </w:tc>
      </w:tr>
      <w:tr w:rsidR="00313EB7" w:rsidRPr="004E11B0" w14:paraId="1A2B8B39" w14:textId="77777777" w:rsidTr="002E4CCF">
        <w:tc>
          <w:tcPr>
            <w:tcW w:w="4724" w:type="dxa"/>
          </w:tcPr>
          <w:p w14:paraId="0AAEA8B9" w14:textId="77777777" w:rsidR="00313EB7" w:rsidRPr="0057429C" w:rsidRDefault="00313EB7" w:rsidP="002E4CCF">
            <w:pPr>
              <w:autoSpaceDE w:val="0"/>
              <w:autoSpaceDN w:val="0"/>
              <w:adjustRightInd w:val="0"/>
              <w:rPr>
                <w:rFonts w:cs="Avenir-Light"/>
                <w:b/>
                <w:i/>
                <w:color w:val="2E2E08"/>
                <w:szCs w:val="20"/>
              </w:rPr>
            </w:pPr>
            <w:r w:rsidRPr="0057429C">
              <w:rPr>
                <w:b/>
                <w:bCs/>
                <w:color w:val="000000"/>
              </w:rPr>
              <w:t xml:space="preserve">E3. </w:t>
            </w:r>
            <w:r w:rsidRPr="0057429C">
              <w:rPr>
                <w:b/>
              </w:rPr>
              <w:t xml:space="preserve">Understand the principles of sustainable development and apply them in their work </w:t>
            </w:r>
          </w:p>
        </w:tc>
        <w:tc>
          <w:tcPr>
            <w:tcW w:w="4726" w:type="dxa"/>
          </w:tcPr>
          <w:p w14:paraId="698B6791" w14:textId="77777777" w:rsidR="00313EB7" w:rsidRDefault="00313EB7" w:rsidP="002E4CCF">
            <w:pPr>
              <w:autoSpaceDE w:val="0"/>
              <w:autoSpaceDN w:val="0"/>
              <w:adjustRightInd w:val="0"/>
            </w:pPr>
            <w:r w:rsidRPr="004E11B0">
              <w:rPr>
                <w:rFonts w:cs="Avenir-Light"/>
                <w:color w:val="2E2E08"/>
                <w:szCs w:val="20"/>
              </w:rPr>
              <w:t xml:space="preserve">• </w:t>
            </w:r>
            <w:r>
              <w:t xml:space="preserve">Operating and acting responsibly, taking account of the need to progress environmental, social and economic outcomes simultaneously </w:t>
            </w:r>
          </w:p>
          <w:p w14:paraId="241125E1" w14:textId="77777777" w:rsidR="00313EB7" w:rsidRDefault="00313EB7" w:rsidP="002E4CCF">
            <w:pPr>
              <w:autoSpaceDE w:val="0"/>
              <w:autoSpaceDN w:val="0"/>
              <w:adjustRightInd w:val="0"/>
            </w:pPr>
            <w:r>
              <w:lastRenderedPageBreak/>
              <w:t xml:space="preserve">• Recognising how sustainability principles, as described in the Guidance on Sustainability on page 48 can be applied in your day-to-day work </w:t>
            </w:r>
          </w:p>
          <w:p w14:paraId="40E6FA69" w14:textId="77777777" w:rsidR="00313EB7" w:rsidRDefault="00313EB7" w:rsidP="002E4CCF">
            <w:pPr>
              <w:autoSpaceDE w:val="0"/>
              <w:autoSpaceDN w:val="0"/>
              <w:adjustRightInd w:val="0"/>
            </w:pPr>
            <w:r>
              <w:t xml:space="preserve">• Providing products and services which maintain and enhance the quality of the environment and community, and meet financial objectives </w:t>
            </w:r>
          </w:p>
          <w:p w14:paraId="78216788" w14:textId="77777777" w:rsidR="00313EB7" w:rsidRDefault="00313EB7" w:rsidP="002E4CCF">
            <w:pPr>
              <w:autoSpaceDE w:val="0"/>
              <w:autoSpaceDN w:val="0"/>
              <w:adjustRightInd w:val="0"/>
            </w:pPr>
            <w:r>
              <w:t xml:space="preserve">• Understanding and encouraging stakeholder involvement in sustainable development </w:t>
            </w:r>
          </w:p>
          <w:p w14:paraId="348DC0FF" w14:textId="77777777" w:rsidR="00313EB7" w:rsidRDefault="00313EB7" w:rsidP="002E4CCF">
            <w:pPr>
              <w:autoSpaceDE w:val="0"/>
              <w:autoSpaceDN w:val="0"/>
              <w:adjustRightInd w:val="0"/>
            </w:pPr>
            <w:r>
              <w:t xml:space="preserve">• Using resources efficiently and effectively </w:t>
            </w:r>
          </w:p>
          <w:p w14:paraId="3D31C264" w14:textId="77777777" w:rsidR="00313EB7" w:rsidRPr="004E11B0" w:rsidRDefault="00313EB7" w:rsidP="002E4CCF">
            <w:pPr>
              <w:autoSpaceDE w:val="0"/>
              <w:autoSpaceDN w:val="0"/>
              <w:adjustRightInd w:val="0"/>
              <w:rPr>
                <w:bCs/>
                <w:color w:val="000000"/>
              </w:rPr>
            </w:pPr>
            <w:r>
              <w:t>• Taking action to minimise environmental impact in your area of responsibility</w:t>
            </w:r>
          </w:p>
        </w:tc>
        <w:tc>
          <w:tcPr>
            <w:tcW w:w="5571" w:type="dxa"/>
          </w:tcPr>
          <w:p w14:paraId="38FB424E" w14:textId="77777777" w:rsidR="00313EB7" w:rsidRPr="004E11B0" w:rsidRDefault="00313EB7" w:rsidP="002E4CCF">
            <w:pPr>
              <w:rPr>
                <w:bCs/>
                <w:color w:val="000000"/>
              </w:rPr>
            </w:pPr>
          </w:p>
        </w:tc>
      </w:tr>
      <w:tr w:rsidR="00313EB7" w:rsidRPr="004E11B0" w14:paraId="5C093126" w14:textId="77777777" w:rsidTr="002E4CCF">
        <w:tc>
          <w:tcPr>
            <w:tcW w:w="4724" w:type="dxa"/>
          </w:tcPr>
          <w:p w14:paraId="1388B7DE" w14:textId="77777777" w:rsidR="00313EB7" w:rsidRPr="0057429C" w:rsidRDefault="00313EB7" w:rsidP="002E4CCF">
            <w:pPr>
              <w:rPr>
                <w:b/>
                <w:bCs/>
                <w:i/>
                <w:color w:val="000000"/>
              </w:rPr>
            </w:pPr>
            <w:r w:rsidRPr="0057429C">
              <w:rPr>
                <w:b/>
                <w:bCs/>
                <w:color w:val="000000"/>
              </w:rPr>
              <w:t xml:space="preserve">E4. </w:t>
            </w:r>
            <w:r w:rsidRPr="0057429C">
              <w:rPr>
                <w:b/>
              </w:rPr>
              <w:t xml:space="preserve">Carry out and record the Continuing Professional Development (CPD) necessary to maintain and enhance competence in their own area of practice </w:t>
            </w:r>
          </w:p>
        </w:tc>
        <w:tc>
          <w:tcPr>
            <w:tcW w:w="4726" w:type="dxa"/>
          </w:tcPr>
          <w:p w14:paraId="7F026EED" w14:textId="77777777" w:rsidR="00313EB7" w:rsidRDefault="00313EB7" w:rsidP="002E4CCF">
            <w:r w:rsidRPr="004E11B0">
              <w:rPr>
                <w:bCs/>
                <w:color w:val="000000"/>
              </w:rPr>
              <w:t xml:space="preserve">• </w:t>
            </w:r>
            <w:r>
              <w:t xml:space="preserve">Undertaking reviews of your own development needs </w:t>
            </w:r>
          </w:p>
          <w:p w14:paraId="1B666B8B" w14:textId="77777777" w:rsidR="00313EB7" w:rsidRDefault="00313EB7" w:rsidP="002E4CCF">
            <w:r>
              <w:t xml:space="preserve">• Planning how to meet personal and organisational objectives </w:t>
            </w:r>
          </w:p>
          <w:p w14:paraId="43386746" w14:textId="77777777" w:rsidR="00313EB7" w:rsidRDefault="00313EB7" w:rsidP="002E4CCF">
            <w:r>
              <w:t xml:space="preserve">• Carrying out and recording planned and unplanned CPD activities </w:t>
            </w:r>
          </w:p>
          <w:p w14:paraId="65DEAF9C" w14:textId="77777777" w:rsidR="00313EB7" w:rsidRDefault="00313EB7" w:rsidP="002E4CCF">
            <w:r>
              <w:t xml:space="preserve">• Maintaining evidence of competence development </w:t>
            </w:r>
          </w:p>
          <w:p w14:paraId="2B03E2F1" w14:textId="77777777" w:rsidR="00313EB7" w:rsidRDefault="00313EB7" w:rsidP="002E4CCF">
            <w:r>
              <w:t xml:space="preserve">• Evaluating CPD outcomes against any plans made </w:t>
            </w:r>
          </w:p>
          <w:p w14:paraId="4F260746" w14:textId="77777777" w:rsidR="00313EB7" w:rsidRPr="004E11B0" w:rsidRDefault="00313EB7" w:rsidP="002E4CCF">
            <w:pPr>
              <w:rPr>
                <w:bCs/>
                <w:color w:val="000000"/>
              </w:rPr>
            </w:pPr>
            <w:r>
              <w:t>• Assisting others with their own CPD</w:t>
            </w:r>
          </w:p>
        </w:tc>
        <w:tc>
          <w:tcPr>
            <w:tcW w:w="5571" w:type="dxa"/>
          </w:tcPr>
          <w:p w14:paraId="00F1EC77" w14:textId="77777777" w:rsidR="00313EB7" w:rsidRPr="004E11B0" w:rsidRDefault="00313EB7" w:rsidP="002E4CCF">
            <w:pPr>
              <w:rPr>
                <w:bCs/>
                <w:color w:val="000000"/>
              </w:rPr>
            </w:pPr>
          </w:p>
        </w:tc>
      </w:tr>
      <w:tr w:rsidR="00313EB7" w:rsidRPr="004E11B0" w14:paraId="58895B02" w14:textId="77777777" w:rsidTr="002E4CCF">
        <w:tc>
          <w:tcPr>
            <w:tcW w:w="4724" w:type="dxa"/>
          </w:tcPr>
          <w:p w14:paraId="67AF672E" w14:textId="77777777" w:rsidR="00313EB7" w:rsidRPr="0057429C" w:rsidRDefault="00313EB7" w:rsidP="002E4CCF">
            <w:pPr>
              <w:rPr>
                <w:b/>
                <w:bCs/>
                <w:i/>
                <w:color w:val="000000"/>
              </w:rPr>
            </w:pPr>
            <w:r w:rsidRPr="0057429C">
              <w:rPr>
                <w:b/>
                <w:bCs/>
                <w:color w:val="000000"/>
              </w:rPr>
              <w:t xml:space="preserve">E5. </w:t>
            </w:r>
            <w:r w:rsidRPr="0057429C">
              <w:rPr>
                <w:b/>
              </w:rPr>
              <w:t>Understand the ethical issues that may arise in their role and carry out their responsibilities in an ethical manner.</w:t>
            </w:r>
          </w:p>
          <w:p w14:paraId="4F1635FD" w14:textId="77777777" w:rsidR="00313EB7" w:rsidRPr="0057429C" w:rsidRDefault="00313EB7" w:rsidP="002E4CCF">
            <w:pPr>
              <w:rPr>
                <w:b/>
                <w:bCs/>
                <w:i/>
                <w:color w:val="000000"/>
              </w:rPr>
            </w:pPr>
          </w:p>
        </w:tc>
        <w:tc>
          <w:tcPr>
            <w:tcW w:w="4726" w:type="dxa"/>
          </w:tcPr>
          <w:p w14:paraId="2222026E" w14:textId="77777777" w:rsidR="00313EB7" w:rsidRDefault="00313EB7" w:rsidP="002E4CCF">
            <w:r>
              <w:t xml:space="preserve">• Understanding the ethical issues that you may encounter in your role </w:t>
            </w:r>
          </w:p>
          <w:p w14:paraId="0DC3EF6F" w14:textId="77777777" w:rsidR="00313EB7" w:rsidRDefault="00313EB7" w:rsidP="002E4CCF">
            <w:r>
              <w:t xml:space="preserve">• Giving an example of where you have applied ethical principles as described in the Statement of Ethical Principles on page 47 </w:t>
            </w:r>
          </w:p>
          <w:p w14:paraId="30C53504" w14:textId="77777777" w:rsidR="00313EB7" w:rsidRPr="004E11B0" w:rsidRDefault="00313EB7" w:rsidP="002E4CCF">
            <w:pPr>
              <w:rPr>
                <w:bCs/>
                <w:color w:val="000000"/>
              </w:rPr>
            </w:pPr>
            <w:r>
              <w:t>• Giving an example of where you have applied or upheld ethical principles as defined by your organisation or company</w:t>
            </w:r>
          </w:p>
        </w:tc>
        <w:tc>
          <w:tcPr>
            <w:tcW w:w="5571" w:type="dxa"/>
          </w:tcPr>
          <w:p w14:paraId="188F9D11" w14:textId="77777777" w:rsidR="00313EB7" w:rsidRPr="004E11B0" w:rsidRDefault="00313EB7" w:rsidP="002E4CCF">
            <w:pPr>
              <w:rPr>
                <w:bCs/>
                <w:color w:val="000000"/>
              </w:rPr>
            </w:pPr>
          </w:p>
        </w:tc>
      </w:tr>
    </w:tbl>
    <w:p w14:paraId="79977F9C" w14:textId="77777777" w:rsidR="004E11B0" w:rsidRPr="004E11B0" w:rsidRDefault="004E11B0" w:rsidP="004E11B0">
      <w:pPr>
        <w:spacing w:after="0" w:line="240" w:lineRule="auto"/>
        <w:rPr>
          <w:rFonts w:eastAsiaTheme="minorHAnsi"/>
          <w:lang w:val="en-GB" w:eastAsia="en-US"/>
        </w:rPr>
      </w:pPr>
    </w:p>
    <w:p w14:paraId="40D49BD6" w14:textId="77777777" w:rsidR="004E11B0" w:rsidRPr="004E11B0" w:rsidRDefault="004E11B0" w:rsidP="004E11B0">
      <w:pPr>
        <w:spacing w:after="0" w:line="240" w:lineRule="auto"/>
        <w:rPr>
          <w:rFonts w:eastAsiaTheme="minorHAnsi"/>
          <w:lang w:val="en-GB" w:eastAsia="en-US"/>
        </w:rPr>
      </w:pPr>
    </w:p>
    <w:p w14:paraId="72020798" w14:textId="77777777" w:rsidR="0063600C" w:rsidRPr="00915801" w:rsidRDefault="0063600C" w:rsidP="00915801">
      <w:pPr>
        <w:tabs>
          <w:tab w:val="left" w:pos="2880"/>
        </w:tabs>
      </w:pPr>
    </w:p>
    <w:sectPr w:rsidR="0063600C" w:rsidRPr="00915801" w:rsidSect="00657A9E">
      <w:headerReference w:type="default" r:id="rId14"/>
      <w:footerReference w:type="default" r:id="rId15"/>
      <w:pgSz w:w="16838" w:h="11906" w:orient="landscape" w:code="9"/>
      <w:pgMar w:top="1134" w:right="1134" w:bottom="1134" w:left="851" w:header="510"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C21398" w14:textId="77777777" w:rsidR="004E11B0" w:rsidRDefault="004E11B0" w:rsidP="00ED1683">
      <w:pPr>
        <w:spacing w:after="0" w:line="240" w:lineRule="auto"/>
      </w:pPr>
      <w:r>
        <w:separator/>
      </w:r>
    </w:p>
  </w:endnote>
  <w:endnote w:type="continuationSeparator" w:id="0">
    <w:p w14:paraId="56916FB2" w14:textId="77777777" w:rsidR="004E11B0" w:rsidRDefault="004E11B0" w:rsidP="00ED1683">
      <w:pPr>
        <w:spacing w:after="0" w:line="240" w:lineRule="auto"/>
      </w:pPr>
      <w:r>
        <w:continuationSeparator/>
      </w:r>
    </w:p>
  </w:endnote>
  <w:endnote w:type="continuationNotice" w:id="1">
    <w:p w14:paraId="005A6654" w14:textId="77777777" w:rsidR="004E11B0" w:rsidRDefault="004E11B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venir-Heavy">
    <w:panose1 w:val="00000000000000000000"/>
    <w:charset w:val="00"/>
    <w:family w:val="swiss"/>
    <w:notTrueType/>
    <w:pitch w:val="default"/>
    <w:sig w:usb0="00000003" w:usb1="00000000" w:usb2="00000000" w:usb3="00000000" w:csb0="00000001" w:csb1="00000000"/>
  </w:font>
  <w:font w:name="Avenir-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9B820C" w14:textId="196B3FD3" w:rsidR="00706DAC" w:rsidRDefault="001B4FDF" w:rsidP="004E11B0">
    <w:pPr>
      <w:tabs>
        <w:tab w:val="center" w:pos="4962"/>
        <w:tab w:val="right" w:pos="9923"/>
      </w:tabs>
      <w:suppressAutoHyphens/>
      <w:spacing w:after="0" w:line="240" w:lineRule="auto"/>
      <w:jc w:val="center"/>
      <w:rPr>
        <w:rStyle w:val="Strong"/>
      </w:rPr>
    </w:pPr>
    <w:r w:rsidRPr="006D1E01">
      <w:rPr>
        <w:b/>
      </w:rPr>
      <w:t>Doc:</w:t>
    </w:r>
    <w:r>
      <w:t xml:space="preserve"> </w:t>
    </w:r>
    <w:sdt>
      <w:sdtPr>
        <w:rPr>
          <w:rStyle w:val="Strong"/>
        </w:rPr>
        <w:alias w:val="Document ID Value"/>
        <w:tag w:val="_dlc_DocId"/>
        <w:id w:val="5101841"/>
        <w:lock w:val="contentLocked"/>
        <w:dataBinding w:prefixMappings="xmlns:ns0='http://schemas.microsoft.com/office/2006/metadata/properties' xmlns:ns1='http://www.w3.org/2001/XMLSchema-instance' xmlns:ns2='http://schemas.microsoft.com/office/infopath/2007/PartnerControls' xmlns:ns3='a1869371-9e64-4faf-999e-6727fdb79fe2' xmlns:ns4='http://schemas.microsoft.com/sharepoint/v3' xmlns:ns5='e95dc945-0fc9-4bb8-97b2-62b7f210bddc' " w:xpath="/ns0:properties[1]/documentManagement[1]/ns5:_dlc_DocId[1]" w:storeItemID="{6655EF85-65B8-43EB-8ADE-84EDB7AF3746}"/>
        <w:text/>
      </w:sdtPr>
      <w:sdtEndPr>
        <w:rPr>
          <w:rStyle w:val="Strong"/>
        </w:rPr>
      </w:sdtEndPr>
      <w:sdtContent>
        <w:r w:rsidR="00811796">
          <w:rPr>
            <w:rStyle w:val="Strong"/>
          </w:rPr>
          <w:t>QSX25E5MJE7Z-1886876038-83</w:t>
        </w:r>
      </w:sdtContent>
    </w:sdt>
    <w:r>
      <w:rPr>
        <w:rStyle w:val="Strong"/>
      </w:rPr>
      <w:tab/>
      <w:t xml:space="preserve">Page </w:t>
    </w:r>
    <w:r>
      <w:rPr>
        <w:rStyle w:val="Strong"/>
      </w:rPr>
      <w:fldChar w:fldCharType="begin"/>
    </w:r>
    <w:r>
      <w:rPr>
        <w:rStyle w:val="Strong"/>
      </w:rPr>
      <w:instrText xml:space="preserve"> PAGE  \* Arabic  \* MERGEFORMAT </w:instrText>
    </w:r>
    <w:r>
      <w:rPr>
        <w:rStyle w:val="Strong"/>
      </w:rPr>
      <w:fldChar w:fldCharType="separate"/>
    </w:r>
    <w:r w:rsidR="000430DF">
      <w:rPr>
        <w:rStyle w:val="Strong"/>
        <w:noProof/>
      </w:rPr>
      <w:t>2</w:t>
    </w:r>
    <w:r>
      <w:rPr>
        <w:rStyle w:val="Strong"/>
      </w:rPr>
      <w:fldChar w:fldCharType="end"/>
    </w:r>
    <w:r>
      <w:rPr>
        <w:rStyle w:val="Strong"/>
      </w:rPr>
      <w:t xml:space="preserve"> of </w:t>
    </w:r>
    <w:r>
      <w:rPr>
        <w:rStyle w:val="Strong"/>
      </w:rPr>
      <w:fldChar w:fldCharType="begin"/>
    </w:r>
    <w:r>
      <w:rPr>
        <w:rStyle w:val="Strong"/>
      </w:rPr>
      <w:instrText xml:space="preserve"> NUMPAGES  \* Arabic  \* MERGEFORMAT </w:instrText>
    </w:r>
    <w:r>
      <w:rPr>
        <w:rStyle w:val="Strong"/>
      </w:rPr>
      <w:fldChar w:fldCharType="separate"/>
    </w:r>
    <w:r w:rsidR="000430DF">
      <w:rPr>
        <w:rStyle w:val="Strong"/>
        <w:noProof/>
      </w:rPr>
      <w:t>7</w:t>
    </w:r>
    <w:r>
      <w:rPr>
        <w:rStyle w:val="Strong"/>
      </w:rPr>
      <w:fldChar w:fldCharType="end"/>
    </w:r>
    <w:r>
      <w:rPr>
        <w:rStyle w:val="Strong"/>
      </w:rPr>
      <w:tab/>
      <w:t>Copyright © The Welding Institute</w:t>
    </w:r>
  </w:p>
  <w:p w14:paraId="434B72AC" w14:textId="4B6BC6EA" w:rsidR="006D1E01" w:rsidRPr="001B4FDF" w:rsidRDefault="006D1E01" w:rsidP="004E11B0">
    <w:pPr>
      <w:tabs>
        <w:tab w:val="center" w:pos="4962"/>
        <w:tab w:val="right" w:pos="9923"/>
      </w:tabs>
      <w:suppressAutoHyphens/>
      <w:spacing w:after="0" w:line="240" w:lineRule="auto"/>
      <w:jc w:val="center"/>
      <w:rPr>
        <w:rFonts w:ascii="Calibri" w:hAnsi="Calibri"/>
        <w:b/>
        <w:bCs/>
      </w:rPr>
    </w:pPr>
    <w:r>
      <w:rPr>
        <w:rStyle w:val="Strong"/>
      </w:rPr>
      <w:t xml:space="preserve">Date Revised: </w:t>
    </w:r>
    <w:sdt>
      <w:sdtPr>
        <w:rPr>
          <w:rStyle w:val="Strong"/>
        </w:rPr>
        <w:alias w:val="Date Revised"/>
        <w:tag w:val="Date_x0020_Revised"/>
        <w:id w:val="206774301"/>
        <w:placeholder>
          <w:docPart w:val="A63173738C3A4FCD9A4C107F845D9C15"/>
        </w:placeholder>
        <w:dataBinding w:prefixMappings="xmlns:ns0='http://schemas.microsoft.com/office/2006/metadata/properties' xmlns:ns1='http://www.w3.org/2001/XMLSchema-instance' xmlns:ns2='http://schemas.microsoft.com/office/infopath/2007/PartnerControls' xmlns:ns3='2fa0e3da-0e24-4b0a-973d-8b45dae91d9f' xmlns:ns4='a31a50c4-dfda-4f31-b698-f15e8fc201c9' " w:xpath="/ns0:properties[1]/documentManagement[1]/ns3:Date_x0020_Revised[1]" w:storeItemID="{6655EF85-65B8-43EB-8ADE-84EDB7AF3746}"/>
        <w:date w:fullDate="2022-11-24T00:00:00Z">
          <w:dateFormat w:val="dd/MM/yyyy"/>
          <w:lid w:val="en-GB"/>
          <w:storeMappedDataAs w:val="dateTime"/>
          <w:calendar w:val="gregorian"/>
        </w:date>
      </w:sdtPr>
      <w:sdtEndPr>
        <w:rPr>
          <w:rStyle w:val="Strong"/>
        </w:rPr>
      </w:sdtEndPr>
      <w:sdtContent>
        <w:r>
          <w:rPr>
            <w:rStyle w:val="Strong"/>
            <w:lang w:val="en-GB"/>
          </w:rPr>
          <w:t>24/11/2022</w:t>
        </w:r>
      </w:sdtContent>
    </w:sdt>
    <w:r>
      <w:rPr>
        <w:rStyle w:val="Strong"/>
      </w:rPr>
      <w:t xml:space="preserve">                 Version No: </w:t>
    </w:r>
    <w:sdt>
      <w:sdtPr>
        <w:rPr>
          <w:rStyle w:val="Strong"/>
        </w:rPr>
        <w:alias w:val="Label"/>
        <w:tag w:val="DLCPolicyLabelValue"/>
        <w:id w:val="1810202970"/>
        <w:lock w:val="contentLocked"/>
        <w:placeholder>
          <w:docPart w:val="15C9AD2765BE4A3DAA061321560D0B47"/>
        </w:placeholder>
        <w:dataBinding w:prefixMappings="xmlns:ns0='http://schemas.microsoft.com/office/2006/metadata/properties' xmlns:ns1='http://www.w3.org/2001/XMLSchema-instance' xmlns:ns2='http://schemas.microsoft.com/office/infopath/2007/PartnerControls' xmlns:ns3='2fa0e3da-0e24-4b0a-973d-8b45dae91d9f' xmlns:ns4='a31a50c4-dfda-4f31-b698-f15e8fc201c9' " w:xpath="/ns0:properties[1]/documentManagement[1]/ns3:DLCPolicyLabelValue[1]" w:storeItemID="{6655EF85-65B8-43EB-8ADE-84EDB7AF3746}"/>
        <w:text w:multiLine="1"/>
      </w:sdtPr>
      <w:sdtEndPr>
        <w:rPr>
          <w:rStyle w:val="Strong"/>
        </w:rPr>
      </w:sdtEndPr>
      <w:sdtContent>
        <w:r w:rsidR="000430DF">
          <w:rPr>
            <w:rStyle w:val="Strong"/>
          </w:rPr>
          <w:t>Version Number 3.0</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9B0BD9" w14:textId="77777777" w:rsidR="004E11B0" w:rsidRDefault="004E11B0" w:rsidP="00ED1683">
      <w:pPr>
        <w:spacing w:after="0" w:line="240" w:lineRule="auto"/>
      </w:pPr>
      <w:r>
        <w:separator/>
      </w:r>
    </w:p>
  </w:footnote>
  <w:footnote w:type="continuationSeparator" w:id="0">
    <w:p w14:paraId="553F00D3" w14:textId="77777777" w:rsidR="004E11B0" w:rsidRDefault="004E11B0" w:rsidP="00ED1683">
      <w:pPr>
        <w:spacing w:after="0" w:line="240" w:lineRule="auto"/>
      </w:pPr>
      <w:r>
        <w:continuationSeparator/>
      </w:r>
    </w:p>
  </w:footnote>
  <w:footnote w:type="continuationNotice" w:id="1">
    <w:p w14:paraId="0651C2A8" w14:textId="77777777" w:rsidR="004E11B0" w:rsidRDefault="004E11B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2A460" w14:textId="77777777" w:rsidR="00ED1683" w:rsidRDefault="0071701F" w:rsidP="004E11B0">
    <w:pPr>
      <w:tabs>
        <w:tab w:val="left" w:pos="1785"/>
        <w:tab w:val="center" w:pos="4500"/>
      </w:tabs>
      <w:suppressAutoHyphens/>
      <w:rPr>
        <w:rFonts w:ascii="Arial" w:hAnsi="Arial" w:cs="Arial"/>
        <w:b/>
        <w:sz w:val="20"/>
      </w:rPr>
    </w:pPr>
    <w:r>
      <w:rPr>
        <w:b/>
        <w:noProof/>
        <w:lang w:val="en-GB" w:eastAsia="en-GB"/>
      </w:rPr>
      <w:drawing>
        <wp:anchor distT="0" distB="0" distL="114300" distR="114300" simplePos="0" relativeHeight="251657216" behindDoc="1" locked="0" layoutInCell="1" allowOverlap="1" wp14:anchorId="7729A504" wp14:editId="13AC7EF8">
          <wp:simplePos x="0" y="0"/>
          <wp:positionH relativeFrom="column">
            <wp:posOffset>2540</wp:posOffset>
          </wp:positionH>
          <wp:positionV relativeFrom="paragraph">
            <wp:posOffset>0</wp:posOffset>
          </wp:positionV>
          <wp:extent cx="1276350" cy="609835"/>
          <wp:effectExtent l="0" t="0" r="0" b="0"/>
          <wp:wrapTight wrapText="bothSides">
            <wp:wrapPolygon edited="0">
              <wp:start x="0" y="0"/>
              <wp:lineTo x="0" y="20925"/>
              <wp:lineTo x="21278" y="20925"/>
              <wp:lineTo x="2127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f_green_CMYK_shiel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6350" cy="609835"/>
                  </a:xfrm>
                  <a:prstGeom prst="rect">
                    <a:avLst/>
                  </a:prstGeom>
                </pic:spPr>
              </pic:pic>
            </a:graphicData>
          </a:graphic>
        </wp:anchor>
      </w:drawing>
    </w:r>
    <w:r>
      <w:rPr>
        <w:rFonts w:ascii="Arial" w:hAnsi="Arial" w:cs="Arial"/>
        <w:b/>
        <w:sz w:val="20"/>
      </w:rPr>
      <w:tab/>
    </w:r>
  </w:p>
  <w:p w14:paraId="7E88CEEA" w14:textId="4535BAA8" w:rsidR="004E11B0" w:rsidRDefault="004E11B0" w:rsidP="004E11B0">
    <w:pPr>
      <w:pStyle w:val="Header"/>
      <w:tabs>
        <w:tab w:val="left" w:pos="1276"/>
        <w:tab w:val="left" w:pos="2835"/>
      </w:tabs>
      <w:jc w:val="right"/>
    </w:pPr>
    <w:r>
      <w:rPr>
        <w:b/>
        <w:sz w:val="28"/>
        <w:szCs w:val="28"/>
      </w:rPr>
      <w:t>Application Appendix 2 – Incorporated Engineer (IEng) Competence Mapping</w:t>
    </w:r>
    <w:r w:rsidR="00313EB7">
      <w:rPr>
        <w:b/>
        <w:sz w:val="28"/>
        <w:szCs w:val="28"/>
      </w:rPr>
      <w:t xml:space="preserve"> – UK-SPEC 4</w:t>
    </w:r>
    <w:r w:rsidR="00313EB7" w:rsidRPr="00313EB7">
      <w:rPr>
        <w:b/>
        <w:sz w:val="28"/>
        <w:szCs w:val="28"/>
        <w:vertAlign w:val="superscript"/>
      </w:rPr>
      <w:t>th</w:t>
    </w:r>
    <w:r w:rsidR="00313EB7">
      <w:rPr>
        <w:b/>
        <w:sz w:val="28"/>
        <w:szCs w:val="28"/>
      </w:rPr>
      <w:t xml:space="preserve"> Edition</w:t>
    </w:r>
  </w:p>
  <w:p w14:paraId="6176D141" w14:textId="77777777" w:rsidR="004E11B0" w:rsidRPr="004E11B0" w:rsidRDefault="004E11B0" w:rsidP="004E11B0">
    <w:pPr>
      <w:tabs>
        <w:tab w:val="left" w:pos="1785"/>
        <w:tab w:val="center" w:pos="4500"/>
      </w:tabs>
      <w:suppressAutoHyphens/>
      <w:jc w:val="right"/>
      <w:rPr>
        <w:rFonts w:ascii="Arial" w:hAnsi="Arial" w:cs="Arial"/>
        <w:b/>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50547"/>
    <w:multiLevelType w:val="hybridMultilevel"/>
    <w:tmpl w:val="4B320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ED33AF"/>
    <w:multiLevelType w:val="hybridMultilevel"/>
    <w:tmpl w:val="E95E6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7010BB"/>
    <w:multiLevelType w:val="hybridMultilevel"/>
    <w:tmpl w:val="B28E893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2E752CE"/>
    <w:multiLevelType w:val="hybridMultilevel"/>
    <w:tmpl w:val="F75E8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901248"/>
    <w:multiLevelType w:val="hybridMultilevel"/>
    <w:tmpl w:val="240A0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194E1C"/>
    <w:multiLevelType w:val="hybridMultilevel"/>
    <w:tmpl w:val="97F89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3A008D"/>
    <w:multiLevelType w:val="multilevel"/>
    <w:tmpl w:val="B1DE201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rPr>
    </w:lvl>
    <w:lvl w:ilvl="2">
      <w:start w:val="1"/>
      <w:numFmt w:val="decimal"/>
      <w:pStyle w:val="Heading3"/>
      <w:lvlText w:val="%1.%2.%3"/>
      <w:lvlJc w:val="left"/>
      <w:pPr>
        <w:ind w:left="720" w:hanging="720"/>
      </w:pPr>
      <w:rPr>
        <w:b/>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6"/>
  </w:num>
  <w:num w:numId="2">
    <w:abstractNumId w:val="2"/>
  </w:num>
  <w:num w:numId="3">
    <w:abstractNumId w:val="0"/>
  </w:num>
  <w:num w:numId="4">
    <w:abstractNumId w:val="1"/>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1B0"/>
    <w:rsid w:val="000430DF"/>
    <w:rsid w:val="00044303"/>
    <w:rsid w:val="001151A2"/>
    <w:rsid w:val="001A7DA6"/>
    <w:rsid w:val="001B4FDF"/>
    <w:rsid w:val="001B7DB7"/>
    <w:rsid w:val="002D15EC"/>
    <w:rsid w:val="002D533E"/>
    <w:rsid w:val="00313EB7"/>
    <w:rsid w:val="003E4C9B"/>
    <w:rsid w:val="003F671C"/>
    <w:rsid w:val="004102FF"/>
    <w:rsid w:val="004E11B0"/>
    <w:rsid w:val="00544870"/>
    <w:rsid w:val="005B2FE7"/>
    <w:rsid w:val="005B5C8B"/>
    <w:rsid w:val="005F75DD"/>
    <w:rsid w:val="00626212"/>
    <w:rsid w:val="0063600C"/>
    <w:rsid w:val="00657A9E"/>
    <w:rsid w:val="006C0780"/>
    <w:rsid w:val="006D1E01"/>
    <w:rsid w:val="00706DAC"/>
    <w:rsid w:val="0071701F"/>
    <w:rsid w:val="00773A46"/>
    <w:rsid w:val="007B55AE"/>
    <w:rsid w:val="007F4F8B"/>
    <w:rsid w:val="00811796"/>
    <w:rsid w:val="00854DD3"/>
    <w:rsid w:val="0088550A"/>
    <w:rsid w:val="00886AAB"/>
    <w:rsid w:val="00887587"/>
    <w:rsid w:val="008B33E4"/>
    <w:rsid w:val="008F6E00"/>
    <w:rsid w:val="00915801"/>
    <w:rsid w:val="009F26EC"/>
    <w:rsid w:val="00A01DEF"/>
    <w:rsid w:val="00A43955"/>
    <w:rsid w:val="00B53749"/>
    <w:rsid w:val="00B5669F"/>
    <w:rsid w:val="00B87C8F"/>
    <w:rsid w:val="00C747E5"/>
    <w:rsid w:val="00D628BB"/>
    <w:rsid w:val="00DA177E"/>
    <w:rsid w:val="00E05C9D"/>
    <w:rsid w:val="00ED1683"/>
    <w:rsid w:val="00F031E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1B44D1E"/>
  <w15:docId w15:val="{6590D9C4-471E-4774-AC19-8F08F00C7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151A2"/>
    <w:pPr>
      <w:keepNext/>
      <w:numPr>
        <w:numId w:val="1"/>
      </w:numPr>
      <w:spacing w:before="240" w:after="60" w:line="240" w:lineRule="auto"/>
      <w:outlineLvl w:val="0"/>
    </w:pPr>
    <w:rPr>
      <w:rFonts w:ascii="Arial" w:eastAsia="Times New Roman" w:hAnsi="Arial" w:cs="Arial"/>
      <w:b/>
      <w:bCs/>
      <w:kern w:val="32"/>
      <w:sz w:val="24"/>
      <w:szCs w:val="32"/>
      <w:lang w:val="en-GB" w:eastAsia="en-US"/>
    </w:rPr>
  </w:style>
  <w:style w:type="paragraph" w:styleId="Heading2">
    <w:name w:val="heading 2"/>
    <w:basedOn w:val="Normal"/>
    <w:next w:val="Normal"/>
    <w:link w:val="Heading2Char"/>
    <w:qFormat/>
    <w:rsid w:val="001151A2"/>
    <w:pPr>
      <w:keepNext/>
      <w:numPr>
        <w:ilvl w:val="1"/>
        <w:numId w:val="1"/>
      </w:numPr>
      <w:spacing w:before="240" w:after="120" w:line="240" w:lineRule="auto"/>
      <w:outlineLvl w:val="1"/>
    </w:pPr>
    <w:rPr>
      <w:rFonts w:ascii="Arial" w:eastAsia="Times New Roman" w:hAnsi="Arial" w:cs="Arial"/>
      <w:b/>
      <w:bCs/>
      <w:iCs/>
      <w:sz w:val="20"/>
      <w:szCs w:val="28"/>
      <w:lang w:val="en-GB" w:eastAsia="en-US"/>
    </w:rPr>
  </w:style>
  <w:style w:type="paragraph" w:styleId="Heading3">
    <w:name w:val="heading 3"/>
    <w:basedOn w:val="Normal"/>
    <w:next w:val="Normal"/>
    <w:link w:val="Heading3Char"/>
    <w:qFormat/>
    <w:rsid w:val="001151A2"/>
    <w:pPr>
      <w:keepNext/>
      <w:numPr>
        <w:ilvl w:val="2"/>
        <w:numId w:val="1"/>
      </w:numPr>
      <w:spacing w:after="0" w:line="240" w:lineRule="auto"/>
      <w:outlineLvl w:val="2"/>
    </w:pPr>
    <w:rPr>
      <w:rFonts w:ascii="Arial" w:eastAsia="Times New Roman" w:hAnsi="Arial" w:cs="Times New Roman"/>
      <w:b/>
      <w:bCs/>
      <w:sz w:val="20"/>
      <w:szCs w:val="20"/>
      <w:lang w:val="en-GB" w:eastAsia="en-US"/>
    </w:rPr>
  </w:style>
  <w:style w:type="paragraph" w:styleId="Heading4">
    <w:name w:val="heading 4"/>
    <w:basedOn w:val="Normal"/>
    <w:next w:val="Normal"/>
    <w:link w:val="Heading4Char"/>
    <w:semiHidden/>
    <w:unhideWhenUsed/>
    <w:qFormat/>
    <w:rsid w:val="001151A2"/>
    <w:pPr>
      <w:keepNext/>
      <w:keepLines/>
      <w:numPr>
        <w:ilvl w:val="3"/>
        <w:numId w:val="1"/>
      </w:numPr>
      <w:spacing w:before="200" w:after="0" w:line="240" w:lineRule="auto"/>
      <w:outlineLvl w:val="3"/>
    </w:pPr>
    <w:rPr>
      <w:rFonts w:asciiTheme="majorHAnsi" w:eastAsiaTheme="majorEastAsia" w:hAnsiTheme="majorHAnsi" w:cstheme="majorBidi"/>
      <w:b/>
      <w:bCs/>
      <w:i/>
      <w:iCs/>
      <w:color w:val="4F81BD" w:themeColor="accent1"/>
      <w:sz w:val="24"/>
      <w:szCs w:val="20"/>
      <w:lang w:val="en-GB" w:eastAsia="en-US"/>
    </w:rPr>
  </w:style>
  <w:style w:type="paragraph" w:styleId="Heading5">
    <w:name w:val="heading 5"/>
    <w:basedOn w:val="Normal"/>
    <w:next w:val="Normal"/>
    <w:link w:val="Heading5Char"/>
    <w:semiHidden/>
    <w:unhideWhenUsed/>
    <w:qFormat/>
    <w:rsid w:val="001151A2"/>
    <w:pPr>
      <w:keepNext/>
      <w:keepLines/>
      <w:numPr>
        <w:ilvl w:val="4"/>
        <w:numId w:val="1"/>
      </w:numPr>
      <w:spacing w:before="200" w:after="0" w:line="240" w:lineRule="auto"/>
      <w:outlineLvl w:val="4"/>
    </w:pPr>
    <w:rPr>
      <w:rFonts w:asciiTheme="majorHAnsi" w:eastAsiaTheme="majorEastAsia" w:hAnsiTheme="majorHAnsi" w:cstheme="majorBidi"/>
      <w:color w:val="243F60" w:themeColor="accent1" w:themeShade="7F"/>
      <w:sz w:val="24"/>
      <w:szCs w:val="20"/>
      <w:lang w:val="en-GB" w:eastAsia="en-US"/>
    </w:rPr>
  </w:style>
  <w:style w:type="paragraph" w:styleId="Heading6">
    <w:name w:val="heading 6"/>
    <w:basedOn w:val="Normal"/>
    <w:next w:val="Normal"/>
    <w:link w:val="Heading6Char"/>
    <w:semiHidden/>
    <w:unhideWhenUsed/>
    <w:qFormat/>
    <w:rsid w:val="001151A2"/>
    <w:pPr>
      <w:keepNext/>
      <w:keepLines/>
      <w:numPr>
        <w:ilvl w:val="5"/>
        <w:numId w:val="1"/>
      </w:numPr>
      <w:spacing w:before="200" w:after="0" w:line="240" w:lineRule="auto"/>
      <w:outlineLvl w:val="5"/>
    </w:pPr>
    <w:rPr>
      <w:rFonts w:asciiTheme="majorHAnsi" w:eastAsiaTheme="majorEastAsia" w:hAnsiTheme="majorHAnsi" w:cstheme="majorBidi"/>
      <w:i/>
      <w:iCs/>
      <w:color w:val="243F60" w:themeColor="accent1" w:themeShade="7F"/>
      <w:sz w:val="24"/>
      <w:szCs w:val="20"/>
      <w:lang w:val="en-GB" w:eastAsia="en-US"/>
    </w:rPr>
  </w:style>
  <w:style w:type="paragraph" w:styleId="Heading7">
    <w:name w:val="heading 7"/>
    <w:basedOn w:val="Normal"/>
    <w:next w:val="Normal"/>
    <w:link w:val="Heading7Char"/>
    <w:semiHidden/>
    <w:unhideWhenUsed/>
    <w:qFormat/>
    <w:rsid w:val="001151A2"/>
    <w:pPr>
      <w:keepNext/>
      <w:keepLines/>
      <w:numPr>
        <w:ilvl w:val="6"/>
        <w:numId w:val="1"/>
      </w:numPr>
      <w:spacing w:before="200" w:after="0" w:line="240" w:lineRule="auto"/>
      <w:outlineLvl w:val="6"/>
    </w:pPr>
    <w:rPr>
      <w:rFonts w:asciiTheme="majorHAnsi" w:eastAsiaTheme="majorEastAsia" w:hAnsiTheme="majorHAnsi" w:cstheme="majorBidi"/>
      <w:i/>
      <w:iCs/>
      <w:color w:val="404040" w:themeColor="text1" w:themeTint="BF"/>
      <w:sz w:val="24"/>
      <w:szCs w:val="20"/>
      <w:lang w:val="en-GB" w:eastAsia="en-US"/>
    </w:rPr>
  </w:style>
  <w:style w:type="paragraph" w:styleId="Heading8">
    <w:name w:val="heading 8"/>
    <w:basedOn w:val="Normal"/>
    <w:next w:val="Normal"/>
    <w:link w:val="Heading8Char"/>
    <w:semiHidden/>
    <w:unhideWhenUsed/>
    <w:qFormat/>
    <w:rsid w:val="001151A2"/>
    <w:pPr>
      <w:keepNext/>
      <w:keepLines/>
      <w:numPr>
        <w:ilvl w:val="7"/>
        <w:numId w:val="1"/>
      </w:numPr>
      <w:spacing w:before="200" w:after="0" w:line="240" w:lineRule="auto"/>
      <w:outlineLvl w:val="7"/>
    </w:pPr>
    <w:rPr>
      <w:rFonts w:asciiTheme="majorHAnsi" w:eastAsiaTheme="majorEastAsia" w:hAnsiTheme="majorHAnsi" w:cstheme="majorBidi"/>
      <w:color w:val="404040" w:themeColor="text1" w:themeTint="BF"/>
      <w:sz w:val="20"/>
      <w:szCs w:val="20"/>
      <w:lang w:val="en-GB" w:eastAsia="en-US"/>
    </w:rPr>
  </w:style>
  <w:style w:type="paragraph" w:styleId="Heading9">
    <w:name w:val="heading 9"/>
    <w:basedOn w:val="Normal"/>
    <w:next w:val="Normal"/>
    <w:link w:val="Heading9Char"/>
    <w:semiHidden/>
    <w:unhideWhenUsed/>
    <w:qFormat/>
    <w:rsid w:val="001151A2"/>
    <w:pPr>
      <w:keepNext/>
      <w:keepLines/>
      <w:numPr>
        <w:ilvl w:val="8"/>
        <w:numId w:val="1"/>
      </w:numPr>
      <w:spacing w:before="200" w:after="0" w:line="240" w:lineRule="auto"/>
      <w:outlineLvl w:val="8"/>
    </w:pPr>
    <w:rPr>
      <w:rFonts w:asciiTheme="majorHAnsi" w:eastAsiaTheme="majorEastAsia" w:hAnsiTheme="majorHAnsi" w:cstheme="majorBidi"/>
      <w:i/>
      <w:iCs/>
      <w:color w:val="404040" w:themeColor="text1" w:themeTint="BF"/>
      <w:sz w:val="2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16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1683"/>
  </w:style>
  <w:style w:type="paragraph" w:styleId="Footer">
    <w:name w:val="footer"/>
    <w:basedOn w:val="Normal"/>
    <w:link w:val="FooterChar"/>
    <w:uiPriority w:val="99"/>
    <w:unhideWhenUsed/>
    <w:rsid w:val="00ED16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1683"/>
  </w:style>
  <w:style w:type="paragraph" w:styleId="BalloonText">
    <w:name w:val="Balloon Text"/>
    <w:basedOn w:val="Normal"/>
    <w:link w:val="BalloonTextChar"/>
    <w:uiPriority w:val="99"/>
    <w:semiHidden/>
    <w:unhideWhenUsed/>
    <w:rsid w:val="00ED16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1683"/>
    <w:rPr>
      <w:rFonts w:ascii="Tahoma" w:hAnsi="Tahoma" w:cs="Tahoma"/>
      <w:sz w:val="16"/>
      <w:szCs w:val="16"/>
    </w:rPr>
  </w:style>
  <w:style w:type="table" w:styleId="TableGrid">
    <w:name w:val="Table Grid"/>
    <w:basedOn w:val="TableNormal"/>
    <w:rsid w:val="00ED1683"/>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151A2"/>
    <w:rPr>
      <w:rFonts w:ascii="Arial" w:eastAsia="Times New Roman" w:hAnsi="Arial" w:cs="Arial"/>
      <w:b/>
      <w:bCs/>
      <w:kern w:val="32"/>
      <w:sz w:val="24"/>
      <w:szCs w:val="32"/>
      <w:lang w:val="en-GB" w:eastAsia="en-US"/>
    </w:rPr>
  </w:style>
  <w:style w:type="character" w:customStyle="1" w:styleId="Heading2Char">
    <w:name w:val="Heading 2 Char"/>
    <w:basedOn w:val="DefaultParagraphFont"/>
    <w:link w:val="Heading2"/>
    <w:rsid w:val="001151A2"/>
    <w:rPr>
      <w:rFonts w:ascii="Arial" w:eastAsia="Times New Roman" w:hAnsi="Arial" w:cs="Arial"/>
      <w:b/>
      <w:bCs/>
      <w:iCs/>
      <w:sz w:val="20"/>
      <w:szCs w:val="28"/>
      <w:lang w:val="en-GB" w:eastAsia="en-US"/>
    </w:rPr>
  </w:style>
  <w:style w:type="character" w:customStyle="1" w:styleId="Heading3Char">
    <w:name w:val="Heading 3 Char"/>
    <w:basedOn w:val="DefaultParagraphFont"/>
    <w:link w:val="Heading3"/>
    <w:rsid w:val="001151A2"/>
    <w:rPr>
      <w:rFonts w:ascii="Arial" w:eastAsia="Times New Roman" w:hAnsi="Arial" w:cs="Times New Roman"/>
      <w:b/>
      <w:bCs/>
      <w:sz w:val="20"/>
      <w:szCs w:val="20"/>
      <w:lang w:val="en-GB" w:eastAsia="en-US"/>
    </w:rPr>
  </w:style>
  <w:style w:type="character" w:customStyle="1" w:styleId="Heading4Char">
    <w:name w:val="Heading 4 Char"/>
    <w:basedOn w:val="DefaultParagraphFont"/>
    <w:link w:val="Heading4"/>
    <w:semiHidden/>
    <w:rsid w:val="001151A2"/>
    <w:rPr>
      <w:rFonts w:asciiTheme="majorHAnsi" w:eastAsiaTheme="majorEastAsia" w:hAnsiTheme="majorHAnsi" w:cstheme="majorBidi"/>
      <w:b/>
      <w:bCs/>
      <w:i/>
      <w:iCs/>
      <w:color w:val="4F81BD" w:themeColor="accent1"/>
      <w:sz w:val="24"/>
      <w:szCs w:val="20"/>
      <w:lang w:val="en-GB" w:eastAsia="en-US"/>
    </w:rPr>
  </w:style>
  <w:style w:type="character" w:customStyle="1" w:styleId="Heading5Char">
    <w:name w:val="Heading 5 Char"/>
    <w:basedOn w:val="DefaultParagraphFont"/>
    <w:link w:val="Heading5"/>
    <w:semiHidden/>
    <w:rsid w:val="001151A2"/>
    <w:rPr>
      <w:rFonts w:asciiTheme="majorHAnsi" w:eastAsiaTheme="majorEastAsia" w:hAnsiTheme="majorHAnsi" w:cstheme="majorBidi"/>
      <w:color w:val="243F60" w:themeColor="accent1" w:themeShade="7F"/>
      <w:sz w:val="24"/>
      <w:szCs w:val="20"/>
      <w:lang w:val="en-GB" w:eastAsia="en-US"/>
    </w:rPr>
  </w:style>
  <w:style w:type="character" w:customStyle="1" w:styleId="Heading6Char">
    <w:name w:val="Heading 6 Char"/>
    <w:basedOn w:val="DefaultParagraphFont"/>
    <w:link w:val="Heading6"/>
    <w:semiHidden/>
    <w:rsid w:val="001151A2"/>
    <w:rPr>
      <w:rFonts w:asciiTheme="majorHAnsi" w:eastAsiaTheme="majorEastAsia" w:hAnsiTheme="majorHAnsi" w:cstheme="majorBidi"/>
      <w:i/>
      <w:iCs/>
      <w:color w:val="243F60" w:themeColor="accent1" w:themeShade="7F"/>
      <w:sz w:val="24"/>
      <w:szCs w:val="20"/>
      <w:lang w:val="en-GB" w:eastAsia="en-US"/>
    </w:rPr>
  </w:style>
  <w:style w:type="character" w:customStyle="1" w:styleId="Heading7Char">
    <w:name w:val="Heading 7 Char"/>
    <w:basedOn w:val="DefaultParagraphFont"/>
    <w:link w:val="Heading7"/>
    <w:semiHidden/>
    <w:rsid w:val="001151A2"/>
    <w:rPr>
      <w:rFonts w:asciiTheme="majorHAnsi" w:eastAsiaTheme="majorEastAsia" w:hAnsiTheme="majorHAnsi" w:cstheme="majorBidi"/>
      <w:i/>
      <w:iCs/>
      <w:color w:val="404040" w:themeColor="text1" w:themeTint="BF"/>
      <w:sz w:val="24"/>
      <w:szCs w:val="20"/>
      <w:lang w:val="en-GB" w:eastAsia="en-US"/>
    </w:rPr>
  </w:style>
  <w:style w:type="character" w:customStyle="1" w:styleId="Heading8Char">
    <w:name w:val="Heading 8 Char"/>
    <w:basedOn w:val="DefaultParagraphFont"/>
    <w:link w:val="Heading8"/>
    <w:semiHidden/>
    <w:rsid w:val="001151A2"/>
    <w:rPr>
      <w:rFonts w:asciiTheme="majorHAnsi" w:eastAsiaTheme="majorEastAsia" w:hAnsiTheme="majorHAnsi" w:cstheme="majorBidi"/>
      <w:color w:val="404040" w:themeColor="text1" w:themeTint="BF"/>
      <w:sz w:val="20"/>
      <w:szCs w:val="20"/>
      <w:lang w:val="en-GB" w:eastAsia="en-US"/>
    </w:rPr>
  </w:style>
  <w:style w:type="character" w:customStyle="1" w:styleId="Heading9Char">
    <w:name w:val="Heading 9 Char"/>
    <w:basedOn w:val="DefaultParagraphFont"/>
    <w:link w:val="Heading9"/>
    <w:semiHidden/>
    <w:rsid w:val="001151A2"/>
    <w:rPr>
      <w:rFonts w:asciiTheme="majorHAnsi" w:eastAsiaTheme="majorEastAsia" w:hAnsiTheme="majorHAnsi" w:cstheme="majorBidi"/>
      <w:i/>
      <w:iCs/>
      <w:color w:val="404040" w:themeColor="text1" w:themeTint="BF"/>
      <w:sz w:val="20"/>
      <w:szCs w:val="20"/>
      <w:lang w:val="en-GB" w:eastAsia="en-US"/>
    </w:rPr>
  </w:style>
  <w:style w:type="paragraph" w:styleId="EndnoteText">
    <w:name w:val="endnote text"/>
    <w:basedOn w:val="Normal"/>
    <w:link w:val="EndnoteTextChar"/>
    <w:semiHidden/>
    <w:rsid w:val="001151A2"/>
    <w:pPr>
      <w:widowControl w:val="0"/>
      <w:spacing w:after="0" w:line="240" w:lineRule="auto"/>
    </w:pPr>
    <w:rPr>
      <w:rFonts w:ascii="Times New Roman" w:eastAsia="Times New Roman" w:hAnsi="Times New Roman" w:cs="Times New Roman"/>
      <w:snapToGrid w:val="0"/>
      <w:sz w:val="24"/>
      <w:szCs w:val="20"/>
      <w:lang w:val="en-GB" w:eastAsia="en-US"/>
    </w:rPr>
  </w:style>
  <w:style w:type="character" w:customStyle="1" w:styleId="EndnoteTextChar">
    <w:name w:val="Endnote Text Char"/>
    <w:basedOn w:val="DefaultParagraphFont"/>
    <w:link w:val="EndnoteText"/>
    <w:semiHidden/>
    <w:rsid w:val="001151A2"/>
    <w:rPr>
      <w:rFonts w:ascii="Times New Roman" w:eastAsia="Times New Roman" w:hAnsi="Times New Roman" w:cs="Times New Roman"/>
      <w:snapToGrid w:val="0"/>
      <w:sz w:val="24"/>
      <w:szCs w:val="20"/>
      <w:lang w:val="en-GB" w:eastAsia="en-US"/>
    </w:rPr>
  </w:style>
  <w:style w:type="paragraph" w:styleId="TOC1">
    <w:name w:val="toc 1"/>
    <w:basedOn w:val="Normal"/>
    <w:next w:val="Normal"/>
    <w:autoRedefine/>
    <w:uiPriority w:val="39"/>
    <w:rsid w:val="001151A2"/>
    <w:pPr>
      <w:tabs>
        <w:tab w:val="right" w:leader="dot" w:pos="9019"/>
      </w:tabs>
      <w:spacing w:after="100" w:line="240" w:lineRule="auto"/>
    </w:pPr>
    <w:rPr>
      <w:rFonts w:ascii="Arial" w:eastAsia="Times New Roman" w:hAnsi="Arial" w:cs="Arial"/>
      <w:sz w:val="24"/>
      <w:szCs w:val="24"/>
      <w:lang w:val="en-GB" w:eastAsia="en-US"/>
    </w:rPr>
  </w:style>
  <w:style w:type="paragraph" w:styleId="TOC3">
    <w:name w:val="toc 3"/>
    <w:basedOn w:val="Normal"/>
    <w:next w:val="Normal"/>
    <w:autoRedefine/>
    <w:uiPriority w:val="39"/>
    <w:rsid w:val="001151A2"/>
    <w:pPr>
      <w:spacing w:after="100" w:line="240" w:lineRule="auto"/>
      <w:ind w:left="480"/>
    </w:pPr>
    <w:rPr>
      <w:rFonts w:ascii="Times New Roman" w:eastAsia="Times New Roman" w:hAnsi="Times New Roman" w:cs="Times New Roman"/>
      <w:sz w:val="24"/>
      <w:szCs w:val="20"/>
      <w:lang w:val="en-GB" w:eastAsia="en-US"/>
    </w:rPr>
  </w:style>
  <w:style w:type="character" w:styleId="Hyperlink">
    <w:name w:val="Hyperlink"/>
    <w:basedOn w:val="DefaultParagraphFont"/>
    <w:uiPriority w:val="99"/>
    <w:unhideWhenUsed/>
    <w:rsid w:val="001151A2"/>
    <w:rPr>
      <w:color w:val="0000FF" w:themeColor="hyperlink"/>
      <w:u w:val="single"/>
    </w:rPr>
  </w:style>
  <w:style w:type="paragraph" w:styleId="TOC2">
    <w:name w:val="toc 2"/>
    <w:basedOn w:val="Normal"/>
    <w:next w:val="Normal"/>
    <w:autoRedefine/>
    <w:uiPriority w:val="39"/>
    <w:rsid w:val="001151A2"/>
    <w:pPr>
      <w:spacing w:after="100" w:line="240" w:lineRule="auto"/>
      <w:ind w:left="240"/>
    </w:pPr>
    <w:rPr>
      <w:rFonts w:ascii="Times New Roman" w:eastAsia="Times New Roman" w:hAnsi="Times New Roman" w:cs="Times New Roman"/>
      <w:sz w:val="24"/>
      <w:szCs w:val="20"/>
      <w:lang w:val="en-GB" w:eastAsia="en-US"/>
    </w:rPr>
  </w:style>
  <w:style w:type="character" w:styleId="PlaceholderText">
    <w:name w:val="Placeholder Text"/>
    <w:basedOn w:val="DefaultParagraphFont"/>
    <w:uiPriority w:val="99"/>
    <w:semiHidden/>
    <w:rsid w:val="00044303"/>
    <w:rPr>
      <w:color w:val="808080"/>
    </w:rPr>
  </w:style>
  <w:style w:type="character" w:styleId="Strong">
    <w:name w:val="Strong"/>
    <w:basedOn w:val="DefaultParagraphFont"/>
    <w:uiPriority w:val="22"/>
    <w:qFormat/>
    <w:rsid w:val="00706DAC"/>
    <w:rPr>
      <w:rFonts w:ascii="Calibri" w:hAnsi="Calibri"/>
      <w:b/>
      <w:bCs/>
      <w:sz w:val="22"/>
    </w:rPr>
  </w:style>
  <w:style w:type="paragraph" w:customStyle="1" w:styleId="LabelStyle">
    <w:name w:val="Label Style"/>
    <w:basedOn w:val="Normal"/>
    <w:link w:val="LabelStyleChar"/>
    <w:qFormat/>
    <w:rsid w:val="0071701F"/>
    <w:pPr>
      <w:tabs>
        <w:tab w:val="center" w:pos="4500"/>
      </w:tabs>
      <w:suppressAutoHyphens/>
      <w:spacing w:after="0" w:line="240" w:lineRule="auto"/>
    </w:pPr>
    <w:rPr>
      <w:rFonts w:eastAsia="Times New Roman" w:cs="Arial"/>
      <w:szCs w:val="20"/>
      <w:lang w:val="en-GB" w:eastAsia="en-GB"/>
    </w:rPr>
  </w:style>
  <w:style w:type="character" w:customStyle="1" w:styleId="LabelStyleChar">
    <w:name w:val="Label Style Char"/>
    <w:basedOn w:val="DefaultParagraphFont"/>
    <w:link w:val="LabelStyle"/>
    <w:rsid w:val="0071701F"/>
    <w:rPr>
      <w:rFonts w:eastAsia="Times New Roman" w:cs="Arial"/>
      <w:szCs w:val="20"/>
      <w:lang w:val="en-GB" w:eastAsia="en-GB"/>
    </w:rPr>
  </w:style>
  <w:style w:type="table" w:customStyle="1" w:styleId="TableGrid1">
    <w:name w:val="Table Grid1"/>
    <w:basedOn w:val="TableNormal"/>
    <w:next w:val="TableGrid"/>
    <w:uiPriority w:val="59"/>
    <w:rsid w:val="004E11B0"/>
    <w:pPr>
      <w:spacing w:after="0" w:line="240" w:lineRule="auto"/>
    </w:pPr>
    <w:rPr>
      <w:rFonts w:eastAsiaTheme="minorHAns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3E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http://thegrid.twi.co.uk/twiuk/products/Professional/PAG%20Procedures/Forms/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63173738C3A4FCD9A4C107F845D9C15"/>
        <w:category>
          <w:name w:val="General"/>
          <w:gallery w:val="placeholder"/>
        </w:category>
        <w:types>
          <w:type w:val="bbPlcHdr"/>
        </w:types>
        <w:behaviors>
          <w:behavior w:val="content"/>
        </w:behaviors>
        <w:guid w:val="{9FA767B9-839C-40AF-9C25-5082CED0DB9F}"/>
      </w:docPartPr>
      <w:docPartBody>
        <w:p w:rsidR="0065429A" w:rsidRDefault="00B8503C">
          <w:r w:rsidRPr="006B6F8B">
            <w:rPr>
              <w:rStyle w:val="PlaceholderText"/>
            </w:rPr>
            <w:t>[Date Revised]</w:t>
          </w:r>
        </w:p>
      </w:docPartBody>
    </w:docPart>
    <w:docPart>
      <w:docPartPr>
        <w:name w:val="15C9AD2765BE4A3DAA061321560D0B47"/>
        <w:category>
          <w:name w:val="General"/>
          <w:gallery w:val="placeholder"/>
        </w:category>
        <w:types>
          <w:type w:val="bbPlcHdr"/>
        </w:types>
        <w:behaviors>
          <w:behavior w:val="content"/>
        </w:behaviors>
        <w:guid w:val="{2B249340-082F-408E-B9F6-C73055A9D177}"/>
      </w:docPartPr>
      <w:docPartBody>
        <w:p w:rsidR="0065429A" w:rsidRDefault="00B8503C">
          <w:r w:rsidRPr="006B6F8B">
            <w:rPr>
              <w:rStyle w:val="PlaceholderText"/>
            </w:rPr>
            <w:t>[Label]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venir-Heavy">
    <w:panose1 w:val="00000000000000000000"/>
    <w:charset w:val="00"/>
    <w:family w:val="swiss"/>
    <w:notTrueType/>
    <w:pitch w:val="default"/>
    <w:sig w:usb0="00000003" w:usb1="00000000" w:usb2="00000000" w:usb3="00000000" w:csb0="00000001" w:csb1="00000000"/>
  </w:font>
  <w:font w:name="Avenir-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03C"/>
    <w:rsid w:val="0065429A"/>
    <w:rsid w:val="00B850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503C"/>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503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Type xmlns="2fa0e3da-0e24-4b0a-973d-8b45dae91d9f">Application Documents</Document_x0020_Type>
    <Authorised_x0020_by xmlns="2fa0e3da-0e24-4b0a-973d-8b45dae91d9f">
      <UserInfo>
        <DisplayName>Lois Appleyard</DisplayName>
        <AccountId>252</AccountId>
        <AccountType/>
      </UserInfo>
    </Authorised_x0020_by>
    <Last_x0020_Review_x0020_Date xmlns="2fa0e3da-0e24-4b0a-973d-8b45dae91d9f">2016-03-01T00:00:00+00:00</Last_x0020_Review_x0020_Date>
    <No_x0020_of_x0020_Pages xmlns="2fa0e3da-0e24-4b0a-973d-8b45dae91d9f">7</No_x0020_of_x0020_Pages>
    <Section_x0020_Acronym xmlns="2fa0e3da-0e24-4b0a-973d-8b45dae91d9f">APP</Section_x0020_Acronym>
    <PAG_x0020_Doc_x0020_No xmlns="2fa0e3da-0e24-4b0a-973d-8b45dae91d9f">APP-06</PAG_x0020_Doc_x0020_No>
    <Date_x0020_Revised xmlns="2fa0e3da-0e24-4b0a-973d-8b45dae91d9f">2022-11-24T00:00:00+00:00</Date_x0020_Revised>
    <Main_x0020_Document_x0020_Group xmlns="2fa0e3da-0e24-4b0a-973d-8b45dae91d9f">Documents &amp; Templates</Main_x0020_Document_x0020_Group>
    <_dlc_DocId xmlns="a31a50c4-dfda-4f31-b698-f15e8fc201c9">QSX25E5MJE7Z-1886876038-83</_dlc_DocId>
    <_dlc_DocIdUrl xmlns="a31a50c4-dfda-4f31-b698-f15e8fc201c9">
      <Url>https://thegrid.twi.co.uk/twiuk/products/Professional/_layouts/15/DocIdRedir.aspx?ID=QSX25E5MJE7Z-1886876038-83</Url>
      <Description>QSX25E5MJE7Z-1886876038-83</Description>
    </_dlc_DocIdUrl>
    <Status xmlns="2fa0e3da-0e24-4b0a-973d-8b45dae91d9f">Active</Status>
    <_dlc_DocIdPersistId xmlns="a31a50c4-dfda-4f31-b698-f15e8fc201c9" xsi:nil="true"/>
    <DLCPolicyLabelClientValue xmlns="2fa0e3da-0e24-4b0a-973d-8b45dae91d9f">Version Number {_UIVersionString}</DLCPolicyLabelClientValue>
    <DLCPolicyLabelLock xmlns="2fa0e3da-0e24-4b0a-973d-8b45dae91d9f" xsi:nil="true"/>
    <DLCPolicyLabelValue xmlns="2fa0e3da-0e24-4b0a-973d-8b45dae91d9f">Version Number 3.0</DLCPolicyLabelValue>
  </documentManagement>
</p:properties>
</file>

<file path=customXml/item2.xml><?xml version="1.0" encoding="utf-8"?>
<?mso-contentType ?>
<p:Policy xmlns:p="office.server.policy" id="" local="true">
  <p:Name>Document</p:Name>
  <p:Description/>
  <p:Statement/>
  <p:PolicyItems>
    <p:PolicyItem featureId="Microsoft.Office.RecordsManagement.PolicyFeatures.PolicyLabel" staticId="0x010100AC53459D90C86E4E966CF2A40DC229BA|801092262" UniqueId="6dcb0b5e-b7a8-4b28-b7c7-b6ec5ace9ebd">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literal">Version Number </segment>
          <segment type="metadata">_UIVersionString</segment>
        </label>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Document" ma:contentTypeID="0x010100AC53459D90C86E4E966CF2A40DC229BA" ma:contentTypeVersion="52" ma:contentTypeDescription="Create a new document." ma:contentTypeScope="" ma:versionID="fa42e495c202c993ecd1f9dbcfbec3fa">
  <xsd:schema xmlns:xsd="http://www.w3.org/2001/XMLSchema" xmlns:xs="http://www.w3.org/2001/XMLSchema" xmlns:p="http://schemas.microsoft.com/office/2006/metadata/properties" xmlns:ns1="http://schemas.microsoft.com/sharepoint/v3" xmlns:ns2="2fa0e3da-0e24-4b0a-973d-8b45dae91d9f" xmlns:ns3="a31a50c4-dfda-4f31-b698-f15e8fc201c9" targetNamespace="http://schemas.microsoft.com/office/2006/metadata/properties" ma:root="true" ma:fieldsID="9e805ec654ca1d7eedd5af70de69b550" ns1:_="" ns2:_="" ns3:_="">
    <xsd:import namespace="http://schemas.microsoft.com/sharepoint/v3"/>
    <xsd:import namespace="2fa0e3da-0e24-4b0a-973d-8b45dae91d9f"/>
    <xsd:import namespace="a31a50c4-dfda-4f31-b698-f15e8fc201c9"/>
    <xsd:element name="properties">
      <xsd:complexType>
        <xsd:sequence>
          <xsd:element name="documentManagement">
            <xsd:complexType>
              <xsd:all>
                <xsd:element ref="ns2:Main_x0020_Document_x0020_Group" minOccurs="0"/>
                <xsd:element ref="ns2:Document_x0020_Type" minOccurs="0"/>
                <xsd:element ref="ns2:Section_x0020_Acronym" minOccurs="0"/>
                <xsd:element ref="ns2:Last_x0020_Review_x0020_Date" minOccurs="0"/>
                <xsd:element ref="ns2:Date_x0020_Revised" minOccurs="0"/>
                <xsd:element ref="ns2:Authorised_x0020_by" minOccurs="0"/>
                <xsd:element ref="ns2:No_x0020_of_x0020_Pages" minOccurs="0"/>
                <xsd:element ref="ns2:PAG_x0020_Doc_x0020_No" minOccurs="0"/>
                <xsd:element ref="ns3:Account_x0020_Id" minOccurs="0"/>
                <xsd:element ref="ns2:Status" minOccurs="0"/>
                <xsd:element ref="ns3:_dlc_DocId" minOccurs="0"/>
                <xsd:element ref="ns3:_dlc_DocIdUrl" minOccurs="0"/>
                <xsd:element ref="ns3:_dlc_DocIdPersistId" minOccurs="0"/>
                <xsd:element ref="ns2:DLCPolicyLabelValue" minOccurs="0"/>
                <xsd:element ref="ns2:DLCPolicyLabelClientValue" minOccurs="0"/>
                <xsd:element ref="ns2:DLCPolicyLabelLock" minOccurs="0"/>
                <xsd:element ref="ns1:_dlc_Exempt"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fa0e3da-0e24-4b0a-973d-8b45dae91d9f" elementFormDefault="qualified">
    <xsd:import namespace="http://schemas.microsoft.com/office/2006/documentManagement/types"/>
    <xsd:import namespace="http://schemas.microsoft.com/office/infopath/2007/PartnerControls"/>
    <xsd:element name="Main_x0020_Document_x0020_Group" ma:index="1" nillable="true" ma:displayName="Main Document Group" ma:default="Procedures/Manuals" ma:format="Dropdown" ma:internalName="Main_x0020_Document_x0020_Group" ma:readOnly="false">
      <xsd:simpleType>
        <xsd:restriction base="dms:Choice">
          <xsd:enumeration value="Procedures/Manuals"/>
          <xsd:enumeration value="Work Instructions"/>
          <xsd:enumeration value="Documents &amp; Templates"/>
        </xsd:restriction>
      </xsd:simpleType>
    </xsd:element>
    <xsd:element name="Document_x0020_Type" ma:index="2" nillable="true" ma:displayName="Document Type" ma:description="Select the type of procedure/manual from the drop down" ma:format="Dropdown" ma:internalName="Document_x0020_Type" ma:readOnly="false">
      <xsd:simpleType>
        <xsd:restriction base="dms:Choice">
          <xsd:enumeration value="Accreditation"/>
          <xsd:enumeration value="Accreditor Training"/>
          <xsd:enumeration value="Administration"/>
          <xsd:enumeration value="Application Documents"/>
          <xsd:enumeration value="Approval"/>
          <xsd:enumeration value="Approval of Qualifications"/>
          <xsd:enumeration value="Assessment Form"/>
          <xsd:enumeration value="Associate Membership"/>
          <xsd:enumeration value="AWFTE Membership"/>
          <xsd:enumeration value="CPD"/>
          <xsd:enumeration value="CPD Forms"/>
          <xsd:enumeration value="Email &amp; Letter Templates"/>
          <xsd:enumeration value="Finance"/>
          <xsd:enumeration value="Governance"/>
          <xsd:enumeration value="Information Sheets"/>
          <xsd:enumeration value="IoRW Membership"/>
          <xsd:enumeration value="Membership and Registration"/>
          <xsd:enumeration value="Office Forms"/>
          <xsd:enumeration value="Professional Membership"/>
        </xsd:restriction>
      </xsd:simpleType>
    </xsd:element>
    <xsd:element name="Section_x0020_Acronym" ma:index="3" nillable="true" ma:displayName="Section Acronym" ma:format="Dropdown" ma:internalName="Section_x0020_Acronym" ma:readOnly="false">
      <xsd:simpleType>
        <xsd:restriction base="dms:Choice">
          <xsd:enumeration value="ACC"/>
          <xsd:enumeration value="ACT"/>
          <xsd:enumeration value="ADM"/>
          <xsd:enumeration value="APP"/>
          <xsd:enumeration value="APR"/>
          <xsd:enumeration value="ASO"/>
          <xsd:enumeration value="AST"/>
          <xsd:enumeration value="AWF"/>
          <xsd:enumeration value="CPD"/>
          <xsd:enumeration value="FIN"/>
          <xsd:enumeration value="GOV"/>
          <xsd:enumeration value="INF"/>
          <xsd:enumeration value="IOR"/>
          <xsd:enumeration value="MEM"/>
          <xsd:enumeration value="OFF"/>
          <xsd:enumeration value="PRO"/>
          <xsd:enumeration value="TEMP"/>
        </xsd:restriction>
      </xsd:simpleType>
    </xsd:element>
    <xsd:element name="Last_x0020_Review_x0020_Date" ma:index="5" nillable="true" ma:displayName="Date of first Issue" ma:format="DateOnly" ma:internalName="Last_x0020_Review_x0020_Date" ma:readOnly="false">
      <xsd:simpleType>
        <xsd:restriction base="dms:DateTime"/>
      </xsd:simpleType>
    </xsd:element>
    <xsd:element name="Date_x0020_Revised" ma:index="6" nillable="true" ma:displayName="Date Revised" ma:format="DateOnly" ma:internalName="Date_x0020_Revised" ma:readOnly="false">
      <xsd:simpleType>
        <xsd:restriction base="dms:DateTime"/>
      </xsd:simpleType>
    </xsd:element>
    <xsd:element name="Authorised_x0020_by" ma:index="7" nillable="true" ma:displayName="Authorised by" ma:list="UserInfo" ma:SharePointGroup="0" ma:internalName="Authorised_x0020_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o_x0020_of_x0020_Pages" ma:index="8" nillable="true" ma:displayName="No of Pages" ma:internalName="No_x0020_of_x0020_Pages" ma:readOnly="false">
      <xsd:simpleType>
        <xsd:restriction base="dms:Text">
          <xsd:maxLength value="2"/>
        </xsd:restriction>
      </xsd:simpleType>
    </xsd:element>
    <xsd:element name="PAG_x0020_Doc_x0020_No" ma:index="9" nillable="true" ma:displayName="PAG Doc No" ma:internalName="PAG_x0020_Doc_x0020_No" ma:readOnly="false">
      <xsd:simpleType>
        <xsd:restriction base="dms:Text">
          <xsd:maxLength value="10"/>
        </xsd:restriction>
      </xsd:simpleType>
    </xsd:element>
    <xsd:element name="Status" ma:index="11" nillable="true" ma:displayName="Document Status" ma:default="Active" ma:format="Dropdown" ma:internalName="Status" ma:readOnly="false">
      <xsd:simpleType>
        <xsd:restriction base="dms:Choice">
          <xsd:enumeration value="Active"/>
          <xsd:enumeration value="Obsolete"/>
        </xsd:restriction>
      </xsd:simpleType>
    </xsd:element>
    <xsd:element name="DLCPolicyLabelValue" ma:index="2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2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1a50c4-dfda-4f31-b698-f15e8fc201c9" elementFormDefault="qualified">
    <xsd:import namespace="http://schemas.microsoft.com/office/2006/documentManagement/types"/>
    <xsd:import namespace="http://schemas.microsoft.com/office/infopath/2007/PartnerControls"/>
    <xsd:element name="Account_x0020_Id" ma:index="10" nillable="true" ma:displayName="Account Id" ma:internalName="Account_x0020_Id" ma:readOnly="true">
      <xsd:simpleType>
        <xsd:restriction base="dms:Note">
          <xsd:maxLength value="255"/>
        </xsd:restriction>
      </xsd:simple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false">
      <xsd:simpleType>
        <xsd:restriction base="dms:Boolean"/>
      </xsd:simple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55EF85-65B8-43EB-8ADE-84EDB7AF3746}">
  <ds:schemaRef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a31a50c4-dfda-4f31-b698-f15e8fc201c9"/>
    <ds:schemaRef ds:uri="http://schemas.microsoft.com/office/2006/documentManagement/types"/>
    <ds:schemaRef ds:uri="2fa0e3da-0e24-4b0a-973d-8b45dae91d9f"/>
    <ds:schemaRef ds:uri="http://www.w3.org/XML/1998/namespace"/>
    <ds:schemaRef ds:uri="http://purl.org/dc/dcmitype/"/>
  </ds:schemaRefs>
</ds:datastoreItem>
</file>

<file path=customXml/itemProps2.xml><?xml version="1.0" encoding="utf-8"?>
<ds:datastoreItem xmlns:ds="http://schemas.openxmlformats.org/officeDocument/2006/customXml" ds:itemID="{F5EB6EA7-7003-4DE5-946D-2051B1D970AB}">
  <ds:schemaRefs>
    <ds:schemaRef ds:uri="office.server.policy"/>
  </ds:schemaRefs>
</ds:datastoreItem>
</file>

<file path=customXml/itemProps3.xml><?xml version="1.0" encoding="utf-8"?>
<ds:datastoreItem xmlns:ds="http://schemas.openxmlformats.org/officeDocument/2006/customXml" ds:itemID="{F1F9EF7A-F01F-4A55-B93F-D0B9C823D4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a0e3da-0e24-4b0a-973d-8b45dae91d9f"/>
    <ds:schemaRef ds:uri="a31a50c4-dfda-4f31-b698-f15e8fc201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33D4E1-EEA6-47FD-A23C-90C91BF9189C}">
  <ds:schemaRefs>
    <ds:schemaRef ds:uri="http://schemas.microsoft.com/sharepoint/events"/>
  </ds:schemaRefs>
</ds:datastoreItem>
</file>

<file path=customXml/itemProps5.xml><?xml version="1.0" encoding="utf-8"?>
<ds:datastoreItem xmlns:ds="http://schemas.openxmlformats.org/officeDocument/2006/customXml" ds:itemID="{CBCB0C45-3463-4030-95EF-8B1087B02BDD}">
  <ds:schemaRefs>
    <ds:schemaRef ds:uri="http://schemas.microsoft.com/sharepoint/v3/contenttype/forms"/>
  </ds:schemaRefs>
</ds:datastoreItem>
</file>

<file path=customXml/itemProps6.xml><?xml version="1.0" encoding="utf-8"?>
<ds:datastoreItem xmlns:ds="http://schemas.openxmlformats.org/officeDocument/2006/customXml" ds:itemID="{B008555D-64C6-4F7D-BDD1-286D6BF40A9D}">
  <ds:schemaRefs>
    <ds:schemaRef ds:uri="http://schemas.openxmlformats.org/officeDocument/2006/bibliography"/>
  </ds:schemaRefs>
</ds:datastoreItem>
</file>

<file path=customXml/itemProps7.xml><?xml version="1.0" encoding="utf-8"?>
<ds:datastoreItem xmlns:ds="http://schemas.openxmlformats.org/officeDocument/2006/customXml" ds:itemID="{354EBBBC-4F2E-490B-8EB1-9C776256C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0</TotalTime>
  <Pages>7</Pages>
  <Words>1431</Words>
  <Characters>8161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Application Appendix 2 - IEng Competence Mapping</vt:lpstr>
    </vt:vector>
  </TitlesOfParts>
  <Company>TWI LTD</Company>
  <LinksUpToDate>false</LinksUpToDate>
  <CharactersWithSpaces>9573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Appendix 2 - IEng Competence Mapping</dc:title>
  <dc:subject/>
  <dc:creator>Tom Bates</dc:creator>
  <cp:keywords/>
  <dc:description/>
  <cp:lastModifiedBy>Lotte Qvist</cp:lastModifiedBy>
  <cp:revision>2</cp:revision>
  <dcterms:created xsi:type="dcterms:W3CDTF">2023-11-22T11:33:00Z</dcterms:created>
  <dcterms:modified xsi:type="dcterms:W3CDTF">2023-11-22T11:33:00Z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0x010100AC53459D90C86E4E966CF2A40DC229BA</vt:lpwstr>
  </property>
  <property fmtid="{D5CDD505-2E9C-101B-9397-08002B2CF9AE}" pid="3" name="ReportOwner">
    <vt:lpwstr/>
  </property>
  <property fmtid="{D5CDD505-2E9C-101B-9397-08002B2CF9AE}" pid="4" name="Archive">
    <vt:lpwstr>No</vt:lpwstr>
  </property>
  <property fmtid="{D5CDD505-2E9C-101B-9397-08002B2CF9AE}" pid="5" name="Status">
    <vt:lpwstr>Live</vt:lpwstr>
  </property>
  <property fmtid="{D5CDD505-2E9C-101B-9397-08002B2CF9AE}" pid="6" name="Created date0">
    <vt:filetime>2013-01-03T12:44:16Z</vt:filetime>
  </property>
  <property fmtid="{D5CDD505-2E9C-101B-9397-08002B2CF9AE}" pid="7" name="_dlc_DocIdItemGuid">
    <vt:lpwstr>2a9383d4-a5d5-4ccc-8996-17e3a3d24aea</vt:lpwstr>
  </property>
</Properties>
</file>